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20"/>
        <w:gridCol w:w="1569"/>
      </w:tblGrid>
      <w:tr w:rsidR="005006E9" w:rsidRPr="001F4D08" w:rsidTr="000975A4">
        <w:trPr>
          <w:trHeight w:val="1105"/>
          <w:jc w:val="center"/>
        </w:trPr>
        <w:tc>
          <w:tcPr>
            <w:tcW w:w="8620" w:type="dxa"/>
            <w:shd w:val="clear" w:color="auto" w:fill="E6E6E6"/>
            <w:noWrap/>
            <w:tcMar>
              <w:top w:w="0" w:type="dxa"/>
            </w:tcMar>
            <w:vAlign w:val="center"/>
          </w:tcPr>
          <w:p w:rsidR="005006E9" w:rsidRPr="000975A4" w:rsidRDefault="00950AD6" w:rsidP="00004069">
            <w:pPr>
              <w:pStyle w:val="Textoindependiente"/>
              <w:jc w:val="center"/>
              <w:rPr>
                <w:rFonts w:ascii="Calibri" w:hAnsi="Calibri" w:cs="Arial"/>
                <w:b/>
                <w:bCs/>
                <w:sz w:val="24"/>
                <w:szCs w:val="24"/>
              </w:rPr>
            </w:pPr>
            <w:r w:rsidRPr="000975A4">
              <w:rPr>
                <w:rFonts w:ascii="Calibri" w:hAnsi="Calibri" w:cs="Arial"/>
                <w:b/>
                <w:bCs/>
                <w:sz w:val="24"/>
                <w:szCs w:val="24"/>
              </w:rPr>
              <w:t>REGISTRO DE CERTIFICADOS DE EFICIENCIA ENERGÉTICA DE EDIFICIOS DE LA REGIÓN DE MURCIA</w:t>
            </w:r>
          </w:p>
          <w:p w:rsidR="005006E9" w:rsidRPr="001F4D08" w:rsidRDefault="00AA1098" w:rsidP="00004069">
            <w:pPr>
              <w:pStyle w:val="Textoindependiente"/>
              <w:jc w:val="center"/>
              <w:rPr>
                <w:rFonts w:ascii="Calibri" w:hAnsi="Calibri" w:cs="Arial"/>
                <w:b/>
                <w:bCs/>
                <w:sz w:val="24"/>
                <w:szCs w:val="24"/>
              </w:rPr>
            </w:pPr>
            <w:r w:rsidRPr="000975A4">
              <w:rPr>
                <w:rFonts w:ascii="Calibri" w:hAnsi="Calibri" w:cs="Arial"/>
                <w:b/>
                <w:bCs/>
                <w:sz w:val="28"/>
                <w:szCs w:val="24"/>
              </w:rPr>
              <w:t>OTORGAMIENTO</w:t>
            </w:r>
            <w:r w:rsidR="00950AD6" w:rsidRPr="000975A4">
              <w:rPr>
                <w:rFonts w:ascii="Calibri" w:hAnsi="Calibri" w:cs="Arial"/>
                <w:b/>
                <w:bCs/>
                <w:sz w:val="28"/>
                <w:szCs w:val="24"/>
              </w:rPr>
              <w:t xml:space="preserve"> PARA LA REPRESENTACIÓN</w:t>
            </w:r>
          </w:p>
        </w:tc>
        <w:tc>
          <w:tcPr>
            <w:tcW w:w="1569" w:type="dxa"/>
            <w:shd w:val="clear" w:color="auto" w:fill="E6E6E6"/>
            <w:vAlign w:val="center"/>
          </w:tcPr>
          <w:p w:rsidR="005006E9" w:rsidRPr="000975A4" w:rsidRDefault="005006E9" w:rsidP="00950AD6">
            <w:pPr>
              <w:jc w:val="center"/>
              <w:rPr>
                <w:rFonts w:ascii="Calibri" w:hAnsi="Calibri" w:cs="Arial"/>
                <w:b/>
                <w:bCs/>
                <w:color w:val="444444"/>
                <w:sz w:val="20"/>
              </w:rPr>
            </w:pPr>
            <w:r w:rsidRPr="000975A4">
              <w:rPr>
                <w:rFonts w:ascii="Calibri" w:hAnsi="Calibri" w:cs="Arial"/>
                <w:b/>
                <w:bCs/>
                <w:color w:val="444444"/>
                <w:sz w:val="20"/>
              </w:rPr>
              <w:t>Procedimiento 41</w:t>
            </w:r>
            <w:r w:rsidR="00950AD6" w:rsidRPr="000975A4">
              <w:rPr>
                <w:rFonts w:ascii="Calibri" w:hAnsi="Calibri" w:cs="Arial"/>
                <w:b/>
                <w:bCs/>
                <w:color w:val="444444"/>
                <w:sz w:val="20"/>
              </w:rPr>
              <w:t>1</w:t>
            </w:r>
          </w:p>
        </w:tc>
      </w:tr>
    </w:tbl>
    <w:p w:rsidR="005006E9" w:rsidRPr="001F4D08" w:rsidRDefault="005006E9">
      <w:pPr>
        <w:rPr>
          <w:rFonts w:ascii="Calibri" w:hAnsi="Calibri" w:cs="Arial"/>
        </w:rPr>
      </w:pPr>
    </w:p>
    <w:p w:rsidR="00950AD6" w:rsidRPr="001F4D08" w:rsidRDefault="00950AD6" w:rsidP="0086625D">
      <w:pPr>
        <w:jc w:val="both"/>
        <w:rPr>
          <w:rFonts w:ascii="Calibri" w:hAnsi="Calibri"/>
          <w:b/>
        </w:rPr>
      </w:pPr>
      <w:r w:rsidRPr="001F4D08">
        <w:rPr>
          <w:rFonts w:ascii="Calibri" w:hAnsi="Calibri"/>
          <w:b/>
        </w:rPr>
        <w:t>OTORGANTE</w:t>
      </w:r>
      <w:r w:rsidR="00AA1098" w:rsidRPr="001F4D08">
        <w:rPr>
          <w:rFonts w:ascii="Calibri" w:hAnsi="Calibri"/>
          <w:b/>
        </w:rPr>
        <w:t xml:space="preserve"> (PROMOTOR O PROPIETARIO)</w:t>
      </w:r>
    </w:p>
    <w:p w:rsidR="00400E70" w:rsidRPr="0086625D" w:rsidRDefault="00400E70" w:rsidP="00950AD6">
      <w:pPr>
        <w:spacing w:after="60"/>
        <w:jc w:val="both"/>
        <w:rPr>
          <w:rFonts w:ascii="Calibri" w:hAnsi="Calibri"/>
          <w:i/>
        </w:rPr>
      </w:pPr>
      <w:r w:rsidRPr="0086625D">
        <w:rPr>
          <w:rFonts w:ascii="Calibri" w:hAnsi="Calibri"/>
          <w:i/>
        </w:rPr>
        <w:t>Cumplimentar en caso de persona física</w:t>
      </w:r>
    </w:p>
    <w:tbl>
      <w:tblPr>
        <w:tblW w:w="9900" w:type="dxa"/>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409"/>
        <w:gridCol w:w="1863"/>
        <w:gridCol w:w="1800"/>
      </w:tblGrid>
      <w:tr w:rsidR="008613B9" w:rsidRPr="006053AE" w:rsidTr="001F4D08">
        <w:tc>
          <w:tcPr>
            <w:tcW w:w="8100" w:type="dxa"/>
            <w:gridSpan w:val="3"/>
            <w:tcBorders>
              <w:left w:val="single" w:sz="4" w:space="0" w:color="auto"/>
            </w:tcBorders>
            <w:shd w:val="clear" w:color="auto" w:fill="F2F2F2"/>
            <w:vAlign w:val="center"/>
          </w:tcPr>
          <w:p w:rsidR="00950AD6" w:rsidRPr="006053AE" w:rsidRDefault="00950AD6" w:rsidP="00AA1098">
            <w:pPr>
              <w:pStyle w:val="Encabezado"/>
              <w:tabs>
                <w:tab w:val="clear" w:pos="4252"/>
                <w:tab w:val="clear" w:pos="8504"/>
              </w:tabs>
              <w:rPr>
                <w:rFonts w:ascii="Calibri" w:hAnsi="Calibri"/>
              </w:rPr>
            </w:pPr>
            <w:r w:rsidRPr="006053AE">
              <w:rPr>
                <w:rFonts w:ascii="Calibri" w:hAnsi="Calibri"/>
              </w:rPr>
              <w:t>Nombre y apellidos</w:t>
            </w:r>
          </w:p>
        </w:tc>
        <w:tc>
          <w:tcPr>
            <w:tcW w:w="1800" w:type="dxa"/>
            <w:tcBorders>
              <w:right w:val="single" w:sz="4" w:space="0" w:color="auto"/>
            </w:tcBorders>
            <w:shd w:val="clear" w:color="auto" w:fill="F2F2F2"/>
            <w:vAlign w:val="center"/>
          </w:tcPr>
          <w:p w:rsidR="00950AD6" w:rsidRPr="006053AE" w:rsidRDefault="00950AD6" w:rsidP="004F22B9">
            <w:pPr>
              <w:pStyle w:val="Encabezado"/>
              <w:tabs>
                <w:tab w:val="clear" w:pos="4252"/>
                <w:tab w:val="clear" w:pos="8504"/>
              </w:tabs>
              <w:rPr>
                <w:rFonts w:ascii="Calibri" w:hAnsi="Calibri"/>
              </w:rPr>
            </w:pPr>
            <w:r w:rsidRPr="006053AE">
              <w:rPr>
                <w:rFonts w:ascii="Calibri" w:hAnsi="Calibri"/>
              </w:rPr>
              <w:t>NIF</w:t>
            </w:r>
          </w:p>
        </w:tc>
      </w:tr>
      <w:tr w:rsidR="006053AE" w:rsidRPr="006053AE" w:rsidTr="006053AE">
        <w:trPr>
          <w:trHeight w:hRule="exact" w:val="397"/>
        </w:trPr>
        <w:tc>
          <w:tcPr>
            <w:tcW w:w="8100" w:type="dxa"/>
            <w:gridSpan w:val="3"/>
            <w:tcBorders>
              <w:left w:val="single" w:sz="4" w:space="0" w:color="auto"/>
            </w:tcBorders>
            <w:vAlign w:val="center"/>
          </w:tcPr>
          <w:p w:rsidR="00950AD6" w:rsidRPr="006053AE" w:rsidRDefault="00950AD6" w:rsidP="004F22B9">
            <w:pPr>
              <w:pStyle w:val="Encabezado"/>
              <w:tabs>
                <w:tab w:val="clear" w:pos="4252"/>
                <w:tab w:val="clear" w:pos="8504"/>
              </w:tabs>
              <w:rPr>
                <w:rFonts w:ascii="Calibri" w:hAnsi="Calibri"/>
              </w:rPr>
            </w:pPr>
          </w:p>
        </w:tc>
        <w:tc>
          <w:tcPr>
            <w:tcW w:w="1800" w:type="dxa"/>
            <w:tcBorders>
              <w:right w:val="single" w:sz="4" w:space="0" w:color="auto"/>
            </w:tcBorders>
            <w:vAlign w:val="center"/>
          </w:tcPr>
          <w:p w:rsidR="00950AD6" w:rsidRPr="006053AE" w:rsidRDefault="00950AD6" w:rsidP="004F22B9">
            <w:pPr>
              <w:pStyle w:val="Encabezado"/>
              <w:tabs>
                <w:tab w:val="clear" w:pos="4252"/>
                <w:tab w:val="clear" w:pos="8504"/>
              </w:tabs>
              <w:rPr>
                <w:rFonts w:ascii="Calibri" w:hAnsi="Calibri"/>
              </w:rPr>
            </w:pPr>
          </w:p>
        </w:tc>
      </w:tr>
      <w:tr w:rsidR="008613B9" w:rsidRPr="006053AE" w:rsidTr="001F4D08">
        <w:trPr>
          <w:trHeight w:val="188"/>
        </w:trPr>
        <w:tc>
          <w:tcPr>
            <w:tcW w:w="8100" w:type="dxa"/>
            <w:gridSpan w:val="3"/>
            <w:tcBorders>
              <w:left w:val="single" w:sz="4" w:space="0" w:color="auto"/>
            </w:tcBorders>
            <w:shd w:val="clear" w:color="auto" w:fill="F2F2F2"/>
            <w:vAlign w:val="center"/>
          </w:tcPr>
          <w:p w:rsidR="008613B9" w:rsidRPr="006053AE" w:rsidRDefault="00400E70" w:rsidP="004F22B9">
            <w:pPr>
              <w:pStyle w:val="Encabezado"/>
              <w:tabs>
                <w:tab w:val="clear" w:pos="4252"/>
                <w:tab w:val="clear" w:pos="8504"/>
              </w:tabs>
              <w:rPr>
                <w:rFonts w:ascii="Calibri" w:hAnsi="Calibri"/>
              </w:rPr>
            </w:pPr>
            <w:r w:rsidRPr="006053AE">
              <w:rPr>
                <w:rFonts w:ascii="Calibri" w:hAnsi="Calibri"/>
              </w:rPr>
              <w:t>Domicilio</w:t>
            </w:r>
            <w:r w:rsidR="008613B9" w:rsidRPr="006053AE">
              <w:rPr>
                <w:rFonts w:ascii="Calibri" w:hAnsi="Calibri"/>
              </w:rPr>
              <w:t xml:space="preserve"> </w:t>
            </w:r>
            <w:r w:rsidRPr="006053AE">
              <w:rPr>
                <w:rFonts w:ascii="Calibri" w:hAnsi="Calibri"/>
                <w:i/>
              </w:rPr>
              <w:t>(</w:t>
            </w:r>
            <w:r w:rsidR="008613B9" w:rsidRPr="006053AE">
              <w:rPr>
                <w:rFonts w:ascii="Calibri" w:hAnsi="Calibri"/>
                <w:i/>
              </w:rPr>
              <w:t>calle, número, bloque, escalera, piso, puerta</w:t>
            </w:r>
            <w:r w:rsidRPr="006053AE">
              <w:rPr>
                <w:rFonts w:ascii="Calibri" w:hAnsi="Calibri"/>
                <w:i/>
              </w:rPr>
              <w:t>)</w:t>
            </w:r>
          </w:p>
        </w:tc>
        <w:tc>
          <w:tcPr>
            <w:tcW w:w="1800" w:type="dxa"/>
            <w:tcBorders>
              <w:right w:val="single" w:sz="4" w:space="0" w:color="auto"/>
            </w:tcBorders>
            <w:shd w:val="clear" w:color="auto" w:fill="F2F2F2"/>
            <w:vAlign w:val="center"/>
          </w:tcPr>
          <w:p w:rsidR="008613B9" w:rsidRPr="006053AE" w:rsidRDefault="008613B9" w:rsidP="00AA1098">
            <w:pPr>
              <w:pStyle w:val="Encabezado"/>
              <w:tabs>
                <w:tab w:val="clear" w:pos="4252"/>
                <w:tab w:val="clear" w:pos="8504"/>
              </w:tabs>
              <w:rPr>
                <w:rFonts w:ascii="Calibri" w:hAnsi="Calibri"/>
              </w:rPr>
            </w:pPr>
            <w:r w:rsidRPr="006053AE">
              <w:rPr>
                <w:rFonts w:ascii="Calibri" w:hAnsi="Calibri"/>
              </w:rPr>
              <w:t>C</w:t>
            </w:r>
            <w:r w:rsidR="00AA1098" w:rsidRPr="006053AE">
              <w:rPr>
                <w:rFonts w:ascii="Calibri" w:hAnsi="Calibri"/>
              </w:rPr>
              <w:t>ódigo</w:t>
            </w:r>
            <w:r w:rsidRPr="006053AE">
              <w:rPr>
                <w:rFonts w:ascii="Calibri" w:hAnsi="Calibri"/>
              </w:rPr>
              <w:t xml:space="preserve"> Postal</w:t>
            </w:r>
          </w:p>
        </w:tc>
      </w:tr>
      <w:tr w:rsidR="006053AE" w:rsidRPr="006053AE" w:rsidTr="006053AE">
        <w:trPr>
          <w:trHeight w:hRule="exact" w:val="397"/>
        </w:trPr>
        <w:tc>
          <w:tcPr>
            <w:tcW w:w="8100" w:type="dxa"/>
            <w:gridSpan w:val="3"/>
            <w:tcBorders>
              <w:left w:val="single" w:sz="4" w:space="0" w:color="auto"/>
            </w:tcBorders>
            <w:vAlign w:val="center"/>
          </w:tcPr>
          <w:p w:rsidR="008613B9" w:rsidRPr="006053AE" w:rsidRDefault="008613B9" w:rsidP="004F22B9">
            <w:pPr>
              <w:pStyle w:val="Encabezado"/>
              <w:tabs>
                <w:tab w:val="clear" w:pos="4252"/>
                <w:tab w:val="clear" w:pos="8504"/>
              </w:tabs>
              <w:rPr>
                <w:rFonts w:ascii="Calibri" w:hAnsi="Calibri"/>
              </w:rPr>
            </w:pPr>
          </w:p>
        </w:tc>
        <w:tc>
          <w:tcPr>
            <w:tcW w:w="1800" w:type="dxa"/>
            <w:tcBorders>
              <w:right w:val="single" w:sz="4" w:space="0" w:color="auto"/>
            </w:tcBorders>
            <w:vAlign w:val="center"/>
          </w:tcPr>
          <w:p w:rsidR="008613B9" w:rsidRPr="006053AE" w:rsidRDefault="008613B9" w:rsidP="004F22B9">
            <w:pPr>
              <w:pStyle w:val="Encabezado"/>
              <w:tabs>
                <w:tab w:val="clear" w:pos="4252"/>
                <w:tab w:val="clear" w:pos="8504"/>
              </w:tabs>
              <w:rPr>
                <w:rFonts w:ascii="Calibri" w:hAnsi="Calibri"/>
              </w:rPr>
            </w:pPr>
          </w:p>
        </w:tc>
      </w:tr>
      <w:tr w:rsidR="007D5997" w:rsidRPr="006053AE" w:rsidTr="001F4D08">
        <w:tc>
          <w:tcPr>
            <w:tcW w:w="3828" w:type="dxa"/>
            <w:tcBorders>
              <w:left w:val="single" w:sz="4" w:space="0" w:color="auto"/>
            </w:tcBorders>
            <w:shd w:val="clear" w:color="auto" w:fill="F2F2F2"/>
            <w:vAlign w:val="center"/>
          </w:tcPr>
          <w:p w:rsidR="008613B9" w:rsidRPr="006053AE" w:rsidRDefault="008613B9" w:rsidP="008613B9">
            <w:pPr>
              <w:pStyle w:val="Encabezado"/>
              <w:tabs>
                <w:tab w:val="clear" w:pos="4252"/>
                <w:tab w:val="clear" w:pos="8504"/>
              </w:tabs>
              <w:rPr>
                <w:rFonts w:ascii="Calibri" w:hAnsi="Calibri"/>
              </w:rPr>
            </w:pPr>
            <w:r w:rsidRPr="006053AE">
              <w:rPr>
                <w:rFonts w:ascii="Calibri" w:hAnsi="Calibri"/>
              </w:rPr>
              <w:t>Localidad</w:t>
            </w:r>
          </w:p>
        </w:tc>
        <w:tc>
          <w:tcPr>
            <w:tcW w:w="2409" w:type="dxa"/>
            <w:shd w:val="clear" w:color="auto" w:fill="F2F2F2"/>
            <w:vAlign w:val="center"/>
          </w:tcPr>
          <w:p w:rsidR="008613B9" w:rsidRPr="006053AE" w:rsidRDefault="008613B9" w:rsidP="008613B9">
            <w:pPr>
              <w:pStyle w:val="Encabezado"/>
              <w:tabs>
                <w:tab w:val="clear" w:pos="4252"/>
                <w:tab w:val="clear" w:pos="8504"/>
              </w:tabs>
              <w:rPr>
                <w:rFonts w:ascii="Calibri" w:hAnsi="Calibri"/>
              </w:rPr>
            </w:pPr>
            <w:r w:rsidRPr="006053AE">
              <w:rPr>
                <w:rFonts w:ascii="Calibri" w:hAnsi="Calibri"/>
              </w:rPr>
              <w:t>Provincia</w:t>
            </w:r>
          </w:p>
        </w:tc>
        <w:tc>
          <w:tcPr>
            <w:tcW w:w="1863" w:type="dxa"/>
            <w:shd w:val="clear" w:color="auto" w:fill="F2F2F2"/>
            <w:vAlign w:val="center"/>
          </w:tcPr>
          <w:p w:rsidR="008613B9" w:rsidRPr="006053AE" w:rsidRDefault="008613B9" w:rsidP="008613B9">
            <w:pPr>
              <w:pStyle w:val="Encabezado"/>
              <w:tabs>
                <w:tab w:val="clear" w:pos="4252"/>
                <w:tab w:val="clear" w:pos="8504"/>
              </w:tabs>
              <w:rPr>
                <w:rFonts w:ascii="Calibri" w:hAnsi="Calibri"/>
              </w:rPr>
            </w:pPr>
            <w:r w:rsidRPr="006053AE">
              <w:rPr>
                <w:rFonts w:ascii="Calibri" w:hAnsi="Calibri"/>
              </w:rPr>
              <w:t>Teléfono</w:t>
            </w:r>
          </w:p>
        </w:tc>
        <w:tc>
          <w:tcPr>
            <w:tcW w:w="1800" w:type="dxa"/>
            <w:tcBorders>
              <w:right w:val="single" w:sz="4" w:space="0" w:color="auto"/>
            </w:tcBorders>
            <w:shd w:val="clear" w:color="auto" w:fill="F2F2F2"/>
            <w:vAlign w:val="center"/>
          </w:tcPr>
          <w:p w:rsidR="008613B9" w:rsidRPr="006053AE" w:rsidRDefault="008613B9" w:rsidP="008613B9">
            <w:pPr>
              <w:pStyle w:val="Encabezado"/>
              <w:tabs>
                <w:tab w:val="clear" w:pos="4252"/>
                <w:tab w:val="clear" w:pos="8504"/>
              </w:tabs>
              <w:rPr>
                <w:rFonts w:ascii="Calibri" w:hAnsi="Calibri"/>
              </w:rPr>
            </w:pPr>
            <w:r w:rsidRPr="006053AE">
              <w:rPr>
                <w:rFonts w:ascii="Calibri" w:hAnsi="Calibri"/>
              </w:rPr>
              <w:t>Teléfono móvil</w:t>
            </w:r>
          </w:p>
        </w:tc>
      </w:tr>
      <w:tr w:rsidR="006053AE" w:rsidRPr="006053AE" w:rsidTr="006053AE">
        <w:trPr>
          <w:trHeight w:hRule="exact" w:val="397"/>
        </w:trPr>
        <w:tc>
          <w:tcPr>
            <w:tcW w:w="3828" w:type="dxa"/>
            <w:tcBorders>
              <w:left w:val="single" w:sz="4" w:space="0" w:color="auto"/>
            </w:tcBorders>
            <w:vAlign w:val="center"/>
          </w:tcPr>
          <w:p w:rsidR="008613B9" w:rsidRPr="006053AE" w:rsidRDefault="008613B9" w:rsidP="008613B9">
            <w:pPr>
              <w:pStyle w:val="Encabezado"/>
              <w:tabs>
                <w:tab w:val="clear" w:pos="4252"/>
                <w:tab w:val="clear" w:pos="8504"/>
              </w:tabs>
              <w:rPr>
                <w:rFonts w:ascii="Calibri" w:hAnsi="Calibri"/>
              </w:rPr>
            </w:pPr>
          </w:p>
        </w:tc>
        <w:tc>
          <w:tcPr>
            <w:tcW w:w="2409" w:type="dxa"/>
            <w:vAlign w:val="center"/>
          </w:tcPr>
          <w:p w:rsidR="008613B9" w:rsidRPr="006053AE" w:rsidRDefault="008613B9" w:rsidP="008613B9">
            <w:pPr>
              <w:pStyle w:val="Encabezado"/>
              <w:tabs>
                <w:tab w:val="clear" w:pos="4252"/>
                <w:tab w:val="clear" w:pos="8504"/>
              </w:tabs>
              <w:rPr>
                <w:rFonts w:ascii="Calibri" w:hAnsi="Calibri"/>
              </w:rPr>
            </w:pPr>
          </w:p>
        </w:tc>
        <w:tc>
          <w:tcPr>
            <w:tcW w:w="1863" w:type="dxa"/>
            <w:vAlign w:val="center"/>
          </w:tcPr>
          <w:p w:rsidR="008613B9" w:rsidRPr="006053AE" w:rsidRDefault="008613B9" w:rsidP="008613B9">
            <w:pPr>
              <w:pStyle w:val="Encabezado"/>
              <w:tabs>
                <w:tab w:val="clear" w:pos="4252"/>
                <w:tab w:val="clear" w:pos="8504"/>
              </w:tabs>
              <w:rPr>
                <w:rFonts w:ascii="Calibri" w:hAnsi="Calibri"/>
              </w:rPr>
            </w:pPr>
          </w:p>
        </w:tc>
        <w:tc>
          <w:tcPr>
            <w:tcW w:w="1800" w:type="dxa"/>
            <w:tcBorders>
              <w:right w:val="single" w:sz="4" w:space="0" w:color="auto"/>
            </w:tcBorders>
            <w:vAlign w:val="center"/>
          </w:tcPr>
          <w:p w:rsidR="008613B9" w:rsidRPr="006053AE" w:rsidRDefault="008613B9" w:rsidP="008613B9">
            <w:pPr>
              <w:pStyle w:val="Encabezado"/>
              <w:tabs>
                <w:tab w:val="clear" w:pos="4252"/>
                <w:tab w:val="clear" w:pos="8504"/>
              </w:tabs>
              <w:rPr>
                <w:rFonts w:ascii="Calibri" w:hAnsi="Calibri"/>
              </w:rPr>
            </w:pPr>
          </w:p>
        </w:tc>
      </w:tr>
      <w:tr w:rsidR="008613B9" w:rsidRPr="006053AE" w:rsidTr="001F4D08">
        <w:trPr>
          <w:trHeight w:val="249"/>
        </w:trPr>
        <w:tc>
          <w:tcPr>
            <w:tcW w:w="9900" w:type="dxa"/>
            <w:gridSpan w:val="4"/>
            <w:tcBorders>
              <w:left w:val="single" w:sz="4" w:space="0" w:color="auto"/>
              <w:right w:val="single" w:sz="4" w:space="0" w:color="auto"/>
            </w:tcBorders>
            <w:shd w:val="clear" w:color="auto" w:fill="F2F2F2"/>
            <w:vAlign w:val="center"/>
          </w:tcPr>
          <w:p w:rsidR="008613B9" w:rsidRPr="006053AE" w:rsidRDefault="008613B9" w:rsidP="008613B9">
            <w:pPr>
              <w:pStyle w:val="Encabezado"/>
              <w:tabs>
                <w:tab w:val="clear" w:pos="4252"/>
                <w:tab w:val="clear" w:pos="8504"/>
              </w:tabs>
              <w:rPr>
                <w:rFonts w:ascii="Calibri" w:hAnsi="Calibri"/>
              </w:rPr>
            </w:pPr>
            <w:r w:rsidRPr="006053AE">
              <w:rPr>
                <w:rFonts w:ascii="Calibri" w:hAnsi="Calibri"/>
              </w:rPr>
              <w:t>Correo electrónico</w:t>
            </w:r>
          </w:p>
        </w:tc>
      </w:tr>
      <w:tr w:rsidR="006053AE" w:rsidRPr="006053AE" w:rsidTr="006053AE">
        <w:trPr>
          <w:trHeight w:hRule="exact" w:val="397"/>
        </w:trPr>
        <w:tc>
          <w:tcPr>
            <w:tcW w:w="9900" w:type="dxa"/>
            <w:gridSpan w:val="4"/>
            <w:tcBorders>
              <w:left w:val="single" w:sz="4" w:space="0" w:color="auto"/>
              <w:right w:val="single" w:sz="4" w:space="0" w:color="auto"/>
            </w:tcBorders>
            <w:vAlign w:val="center"/>
          </w:tcPr>
          <w:p w:rsidR="008613B9" w:rsidRPr="006053AE" w:rsidRDefault="008613B9" w:rsidP="008613B9">
            <w:pPr>
              <w:pStyle w:val="Encabezado"/>
              <w:tabs>
                <w:tab w:val="clear" w:pos="4252"/>
                <w:tab w:val="clear" w:pos="8504"/>
              </w:tabs>
              <w:rPr>
                <w:rFonts w:ascii="Calibri" w:hAnsi="Calibri"/>
              </w:rPr>
            </w:pPr>
          </w:p>
        </w:tc>
      </w:tr>
    </w:tbl>
    <w:p w:rsidR="00400E70" w:rsidRPr="0086625D" w:rsidRDefault="00400E70" w:rsidP="00400E70">
      <w:pPr>
        <w:spacing w:after="60"/>
        <w:jc w:val="both"/>
        <w:rPr>
          <w:rFonts w:ascii="Calibri" w:hAnsi="Calibri"/>
          <w:i/>
        </w:rPr>
      </w:pPr>
      <w:r w:rsidRPr="0086625D">
        <w:rPr>
          <w:rFonts w:ascii="Calibri" w:hAnsi="Calibri"/>
          <w:i/>
        </w:rPr>
        <w:t>Cumplimentar en caso de persona jurídica</w:t>
      </w:r>
    </w:p>
    <w:tbl>
      <w:tblPr>
        <w:tblW w:w="9900" w:type="dxa"/>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409"/>
        <w:gridCol w:w="1863"/>
        <w:gridCol w:w="1800"/>
      </w:tblGrid>
      <w:tr w:rsidR="00400E70" w:rsidRPr="006053AE" w:rsidTr="00400E70">
        <w:tc>
          <w:tcPr>
            <w:tcW w:w="8100" w:type="dxa"/>
            <w:gridSpan w:val="3"/>
            <w:tcBorders>
              <w:left w:val="single" w:sz="4" w:space="0" w:color="auto"/>
            </w:tcBorders>
            <w:shd w:val="clear" w:color="auto" w:fill="F2F2F2"/>
            <w:vAlign w:val="center"/>
          </w:tcPr>
          <w:p w:rsidR="00400E70" w:rsidRPr="006053AE" w:rsidRDefault="00400E70" w:rsidP="004F22B9">
            <w:pPr>
              <w:pStyle w:val="Encabezado"/>
              <w:tabs>
                <w:tab w:val="clear" w:pos="4252"/>
                <w:tab w:val="clear" w:pos="8504"/>
              </w:tabs>
              <w:rPr>
                <w:rFonts w:ascii="Calibri" w:hAnsi="Calibri"/>
              </w:rPr>
            </w:pPr>
            <w:r w:rsidRPr="006053AE">
              <w:rPr>
                <w:rFonts w:ascii="Calibri" w:hAnsi="Calibri"/>
              </w:rPr>
              <w:t>Razón social</w:t>
            </w:r>
          </w:p>
        </w:tc>
        <w:tc>
          <w:tcPr>
            <w:tcW w:w="1800" w:type="dxa"/>
            <w:tcBorders>
              <w:right w:val="single" w:sz="4" w:space="0" w:color="auto"/>
            </w:tcBorders>
            <w:shd w:val="clear" w:color="auto" w:fill="F2F2F2"/>
            <w:vAlign w:val="center"/>
          </w:tcPr>
          <w:p w:rsidR="00400E70" w:rsidRPr="006053AE" w:rsidRDefault="00400E70" w:rsidP="004F22B9">
            <w:pPr>
              <w:pStyle w:val="Encabezado"/>
              <w:tabs>
                <w:tab w:val="clear" w:pos="4252"/>
                <w:tab w:val="clear" w:pos="8504"/>
              </w:tabs>
              <w:rPr>
                <w:rFonts w:ascii="Calibri" w:hAnsi="Calibri"/>
              </w:rPr>
            </w:pPr>
            <w:r w:rsidRPr="006053AE">
              <w:rPr>
                <w:rFonts w:ascii="Calibri" w:hAnsi="Calibri"/>
              </w:rPr>
              <w:t>NIF</w:t>
            </w:r>
          </w:p>
        </w:tc>
      </w:tr>
      <w:tr w:rsidR="006053AE" w:rsidRPr="006053AE" w:rsidTr="006053AE">
        <w:trPr>
          <w:trHeight w:hRule="exact" w:val="397"/>
        </w:trPr>
        <w:tc>
          <w:tcPr>
            <w:tcW w:w="8100" w:type="dxa"/>
            <w:gridSpan w:val="3"/>
            <w:tcBorders>
              <w:left w:val="single" w:sz="4" w:space="0" w:color="auto"/>
            </w:tcBorders>
            <w:vAlign w:val="center"/>
          </w:tcPr>
          <w:p w:rsidR="00400E70" w:rsidRPr="006053AE" w:rsidRDefault="00400E70" w:rsidP="004F22B9">
            <w:pPr>
              <w:pStyle w:val="Encabezado"/>
              <w:tabs>
                <w:tab w:val="clear" w:pos="4252"/>
                <w:tab w:val="clear" w:pos="8504"/>
              </w:tabs>
              <w:rPr>
                <w:rFonts w:ascii="Calibri" w:hAnsi="Calibri"/>
              </w:rPr>
            </w:pPr>
          </w:p>
        </w:tc>
        <w:tc>
          <w:tcPr>
            <w:tcW w:w="1800" w:type="dxa"/>
            <w:tcBorders>
              <w:right w:val="single" w:sz="4" w:space="0" w:color="auto"/>
            </w:tcBorders>
            <w:vAlign w:val="center"/>
          </w:tcPr>
          <w:p w:rsidR="00400E70" w:rsidRPr="006053AE" w:rsidRDefault="00400E70" w:rsidP="004F22B9">
            <w:pPr>
              <w:pStyle w:val="Encabezado"/>
              <w:tabs>
                <w:tab w:val="clear" w:pos="4252"/>
                <w:tab w:val="clear" w:pos="8504"/>
              </w:tabs>
              <w:rPr>
                <w:rFonts w:ascii="Calibri" w:hAnsi="Calibri"/>
              </w:rPr>
            </w:pPr>
          </w:p>
        </w:tc>
      </w:tr>
      <w:tr w:rsidR="00400E70" w:rsidRPr="006053AE" w:rsidTr="004F22B9">
        <w:tc>
          <w:tcPr>
            <w:tcW w:w="8100" w:type="dxa"/>
            <w:gridSpan w:val="3"/>
            <w:tcBorders>
              <w:left w:val="single" w:sz="4" w:space="0" w:color="auto"/>
            </w:tcBorders>
            <w:shd w:val="clear" w:color="auto" w:fill="F2F2F2"/>
            <w:vAlign w:val="center"/>
          </w:tcPr>
          <w:p w:rsidR="00400E70" w:rsidRPr="006053AE" w:rsidRDefault="00400E70" w:rsidP="004F22B9">
            <w:pPr>
              <w:pStyle w:val="Encabezado"/>
              <w:tabs>
                <w:tab w:val="clear" w:pos="4252"/>
                <w:tab w:val="clear" w:pos="8504"/>
              </w:tabs>
              <w:rPr>
                <w:rFonts w:ascii="Calibri" w:hAnsi="Calibri"/>
              </w:rPr>
            </w:pPr>
            <w:r w:rsidRPr="006053AE">
              <w:rPr>
                <w:rFonts w:ascii="Calibri" w:hAnsi="Calibri"/>
              </w:rPr>
              <w:t>Representante legal con poder para otorgar</w:t>
            </w:r>
            <w:r w:rsidRPr="006053AE">
              <w:rPr>
                <w:rFonts w:ascii="Calibri" w:hAnsi="Calibri"/>
                <w:vertAlign w:val="superscript"/>
              </w:rPr>
              <w:t>(1)</w:t>
            </w:r>
            <w:r w:rsidRPr="006053AE">
              <w:rPr>
                <w:rFonts w:ascii="Calibri" w:hAnsi="Calibri"/>
              </w:rPr>
              <w:t xml:space="preserve"> </w:t>
            </w:r>
            <w:r w:rsidRPr="006053AE">
              <w:rPr>
                <w:rFonts w:ascii="Calibri" w:hAnsi="Calibri"/>
                <w:i/>
              </w:rPr>
              <w:t>(Nombre y apellidos)</w:t>
            </w:r>
          </w:p>
        </w:tc>
        <w:tc>
          <w:tcPr>
            <w:tcW w:w="1800" w:type="dxa"/>
            <w:tcBorders>
              <w:right w:val="single" w:sz="4" w:space="0" w:color="auto"/>
            </w:tcBorders>
            <w:shd w:val="clear" w:color="auto" w:fill="F2F2F2"/>
            <w:vAlign w:val="center"/>
          </w:tcPr>
          <w:p w:rsidR="00400E70" w:rsidRPr="006053AE" w:rsidRDefault="00400E70" w:rsidP="004F22B9">
            <w:pPr>
              <w:pStyle w:val="Encabezado"/>
              <w:tabs>
                <w:tab w:val="clear" w:pos="4252"/>
                <w:tab w:val="clear" w:pos="8504"/>
              </w:tabs>
              <w:rPr>
                <w:rFonts w:ascii="Calibri" w:hAnsi="Calibri"/>
              </w:rPr>
            </w:pPr>
            <w:r w:rsidRPr="006053AE">
              <w:rPr>
                <w:rFonts w:ascii="Calibri" w:hAnsi="Calibri"/>
              </w:rPr>
              <w:t>NIF</w:t>
            </w:r>
          </w:p>
        </w:tc>
      </w:tr>
      <w:tr w:rsidR="006053AE" w:rsidRPr="006053AE" w:rsidTr="006053AE">
        <w:trPr>
          <w:trHeight w:hRule="exact" w:val="397"/>
        </w:trPr>
        <w:tc>
          <w:tcPr>
            <w:tcW w:w="8100" w:type="dxa"/>
            <w:gridSpan w:val="3"/>
            <w:tcBorders>
              <w:left w:val="single" w:sz="4" w:space="0" w:color="auto"/>
            </w:tcBorders>
            <w:vAlign w:val="center"/>
          </w:tcPr>
          <w:p w:rsidR="00400E70" w:rsidRPr="006053AE" w:rsidRDefault="00400E70" w:rsidP="004F22B9">
            <w:pPr>
              <w:pStyle w:val="Encabezado"/>
              <w:tabs>
                <w:tab w:val="clear" w:pos="4252"/>
                <w:tab w:val="clear" w:pos="8504"/>
              </w:tabs>
              <w:rPr>
                <w:rFonts w:ascii="Calibri" w:hAnsi="Calibri"/>
              </w:rPr>
            </w:pPr>
          </w:p>
        </w:tc>
        <w:tc>
          <w:tcPr>
            <w:tcW w:w="1800" w:type="dxa"/>
            <w:tcBorders>
              <w:right w:val="single" w:sz="4" w:space="0" w:color="auto"/>
            </w:tcBorders>
            <w:vAlign w:val="center"/>
          </w:tcPr>
          <w:p w:rsidR="00400E70" w:rsidRPr="006053AE" w:rsidRDefault="00400E70" w:rsidP="004F22B9">
            <w:pPr>
              <w:pStyle w:val="Encabezado"/>
              <w:tabs>
                <w:tab w:val="clear" w:pos="4252"/>
                <w:tab w:val="clear" w:pos="8504"/>
              </w:tabs>
              <w:rPr>
                <w:rFonts w:ascii="Calibri" w:hAnsi="Calibri"/>
              </w:rPr>
            </w:pPr>
          </w:p>
        </w:tc>
      </w:tr>
      <w:tr w:rsidR="00400E70" w:rsidRPr="006053AE" w:rsidTr="00400E70">
        <w:trPr>
          <w:trHeight w:val="188"/>
        </w:trPr>
        <w:tc>
          <w:tcPr>
            <w:tcW w:w="8100" w:type="dxa"/>
            <w:gridSpan w:val="3"/>
            <w:tcBorders>
              <w:left w:val="single" w:sz="4" w:space="0" w:color="auto"/>
            </w:tcBorders>
            <w:shd w:val="clear" w:color="auto" w:fill="F2F2F2"/>
            <w:vAlign w:val="center"/>
          </w:tcPr>
          <w:p w:rsidR="00400E70" w:rsidRPr="006053AE" w:rsidRDefault="00400E70" w:rsidP="004F22B9">
            <w:pPr>
              <w:pStyle w:val="Encabezado"/>
              <w:tabs>
                <w:tab w:val="clear" w:pos="4252"/>
                <w:tab w:val="clear" w:pos="8504"/>
              </w:tabs>
              <w:rPr>
                <w:rFonts w:ascii="Calibri" w:hAnsi="Calibri"/>
              </w:rPr>
            </w:pPr>
            <w:r w:rsidRPr="006053AE">
              <w:rPr>
                <w:rFonts w:ascii="Calibri" w:hAnsi="Calibri"/>
              </w:rPr>
              <w:t xml:space="preserve">Domicilio </w:t>
            </w:r>
            <w:r w:rsidRPr="006053AE">
              <w:rPr>
                <w:rFonts w:ascii="Calibri" w:hAnsi="Calibri"/>
                <w:i/>
              </w:rPr>
              <w:t>(calle, número, bloque, escalera, piso, puerta)</w:t>
            </w:r>
          </w:p>
        </w:tc>
        <w:tc>
          <w:tcPr>
            <w:tcW w:w="1800" w:type="dxa"/>
            <w:tcBorders>
              <w:right w:val="single" w:sz="4" w:space="0" w:color="auto"/>
            </w:tcBorders>
            <w:shd w:val="clear" w:color="auto" w:fill="F2F2F2"/>
            <w:vAlign w:val="center"/>
          </w:tcPr>
          <w:p w:rsidR="00400E70" w:rsidRPr="006053AE" w:rsidRDefault="00400E70" w:rsidP="004F22B9">
            <w:pPr>
              <w:pStyle w:val="Encabezado"/>
              <w:tabs>
                <w:tab w:val="clear" w:pos="4252"/>
                <w:tab w:val="clear" w:pos="8504"/>
              </w:tabs>
              <w:rPr>
                <w:rFonts w:ascii="Calibri" w:hAnsi="Calibri"/>
              </w:rPr>
            </w:pPr>
            <w:r w:rsidRPr="006053AE">
              <w:rPr>
                <w:rFonts w:ascii="Calibri" w:hAnsi="Calibri"/>
              </w:rPr>
              <w:t>Código Postal</w:t>
            </w:r>
          </w:p>
        </w:tc>
      </w:tr>
      <w:tr w:rsidR="006053AE" w:rsidRPr="006053AE" w:rsidTr="006053AE">
        <w:trPr>
          <w:trHeight w:hRule="exact" w:val="397"/>
        </w:trPr>
        <w:tc>
          <w:tcPr>
            <w:tcW w:w="8100" w:type="dxa"/>
            <w:gridSpan w:val="3"/>
            <w:tcBorders>
              <w:left w:val="single" w:sz="4" w:space="0" w:color="auto"/>
            </w:tcBorders>
            <w:vAlign w:val="center"/>
          </w:tcPr>
          <w:p w:rsidR="00400E70" w:rsidRPr="006053AE" w:rsidRDefault="00400E70" w:rsidP="004F22B9">
            <w:pPr>
              <w:pStyle w:val="Encabezado"/>
              <w:tabs>
                <w:tab w:val="clear" w:pos="4252"/>
                <w:tab w:val="clear" w:pos="8504"/>
              </w:tabs>
              <w:rPr>
                <w:rFonts w:ascii="Calibri" w:hAnsi="Calibri"/>
              </w:rPr>
            </w:pPr>
          </w:p>
        </w:tc>
        <w:tc>
          <w:tcPr>
            <w:tcW w:w="1800" w:type="dxa"/>
            <w:tcBorders>
              <w:right w:val="single" w:sz="4" w:space="0" w:color="auto"/>
            </w:tcBorders>
            <w:vAlign w:val="center"/>
          </w:tcPr>
          <w:p w:rsidR="00400E70" w:rsidRPr="006053AE" w:rsidRDefault="00400E70" w:rsidP="004F22B9">
            <w:pPr>
              <w:pStyle w:val="Encabezado"/>
              <w:tabs>
                <w:tab w:val="clear" w:pos="4252"/>
                <w:tab w:val="clear" w:pos="8504"/>
              </w:tabs>
              <w:rPr>
                <w:rFonts w:ascii="Calibri" w:hAnsi="Calibri"/>
              </w:rPr>
            </w:pPr>
          </w:p>
        </w:tc>
      </w:tr>
      <w:tr w:rsidR="00400E70" w:rsidRPr="006053AE" w:rsidTr="00400E70">
        <w:tc>
          <w:tcPr>
            <w:tcW w:w="3828" w:type="dxa"/>
            <w:tcBorders>
              <w:left w:val="single" w:sz="4" w:space="0" w:color="auto"/>
            </w:tcBorders>
            <w:shd w:val="clear" w:color="auto" w:fill="F2F2F2"/>
            <w:vAlign w:val="center"/>
          </w:tcPr>
          <w:p w:rsidR="00400E70" w:rsidRPr="006053AE" w:rsidRDefault="00400E70" w:rsidP="004F22B9">
            <w:pPr>
              <w:pStyle w:val="Encabezado"/>
              <w:tabs>
                <w:tab w:val="clear" w:pos="4252"/>
                <w:tab w:val="clear" w:pos="8504"/>
              </w:tabs>
              <w:rPr>
                <w:rFonts w:ascii="Calibri" w:hAnsi="Calibri"/>
              </w:rPr>
            </w:pPr>
            <w:r w:rsidRPr="006053AE">
              <w:rPr>
                <w:rFonts w:ascii="Calibri" w:hAnsi="Calibri"/>
              </w:rPr>
              <w:t>Localidad</w:t>
            </w:r>
          </w:p>
        </w:tc>
        <w:tc>
          <w:tcPr>
            <w:tcW w:w="2409" w:type="dxa"/>
            <w:shd w:val="clear" w:color="auto" w:fill="F2F2F2"/>
            <w:vAlign w:val="center"/>
          </w:tcPr>
          <w:p w:rsidR="00400E70" w:rsidRPr="006053AE" w:rsidRDefault="00400E70" w:rsidP="004F22B9">
            <w:pPr>
              <w:pStyle w:val="Encabezado"/>
              <w:tabs>
                <w:tab w:val="clear" w:pos="4252"/>
                <w:tab w:val="clear" w:pos="8504"/>
              </w:tabs>
              <w:rPr>
                <w:rFonts w:ascii="Calibri" w:hAnsi="Calibri"/>
              </w:rPr>
            </w:pPr>
            <w:r w:rsidRPr="006053AE">
              <w:rPr>
                <w:rFonts w:ascii="Calibri" w:hAnsi="Calibri"/>
              </w:rPr>
              <w:t>Provincia</w:t>
            </w:r>
          </w:p>
        </w:tc>
        <w:tc>
          <w:tcPr>
            <w:tcW w:w="1863" w:type="dxa"/>
            <w:shd w:val="clear" w:color="auto" w:fill="F2F2F2"/>
            <w:vAlign w:val="center"/>
          </w:tcPr>
          <w:p w:rsidR="00400E70" w:rsidRPr="006053AE" w:rsidRDefault="00400E70" w:rsidP="004F22B9">
            <w:pPr>
              <w:pStyle w:val="Encabezado"/>
              <w:tabs>
                <w:tab w:val="clear" w:pos="4252"/>
                <w:tab w:val="clear" w:pos="8504"/>
              </w:tabs>
              <w:rPr>
                <w:rFonts w:ascii="Calibri" w:hAnsi="Calibri"/>
              </w:rPr>
            </w:pPr>
            <w:r w:rsidRPr="006053AE">
              <w:rPr>
                <w:rFonts w:ascii="Calibri" w:hAnsi="Calibri"/>
              </w:rPr>
              <w:t>Teléfono</w:t>
            </w:r>
          </w:p>
        </w:tc>
        <w:tc>
          <w:tcPr>
            <w:tcW w:w="1800" w:type="dxa"/>
            <w:tcBorders>
              <w:right w:val="single" w:sz="4" w:space="0" w:color="auto"/>
            </w:tcBorders>
            <w:shd w:val="clear" w:color="auto" w:fill="F2F2F2"/>
            <w:vAlign w:val="center"/>
          </w:tcPr>
          <w:p w:rsidR="00400E70" w:rsidRPr="006053AE" w:rsidRDefault="00400E70" w:rsidP="004F22B9">
            <w:pPr>
              <w:pStyle w:val="Encabezado"/>
              <w:tabs>
                <w:tab w:val="clear" w:pos="4252"/>
                <w:tab w:val="clear" w:pos="8504"/>
              </w:tabs>
              <w:rPr>
                <w:rFonts w:ascii="Calibri" w:hAnsi="Calibri"/>
              </w:rPr>
            </w:pPr>
            <w:r w:rsidRPr="006053AE">
              <w:rPr>
                <w:rFonts w:ascii="Calibri" w:hAnsi="Calibri"/>
              </w:rPr>
              <w:t>Teléfono móvil</w:t>
            </w:r>
          </w:p>
        </w:tc>
      </w:tr>
      <w:tr w:rsidR="006053AE" w:rsidRPr="006053AE" w:rsidTr="006053AE">
        <w:trPr>
          <w:trHeight w:hRule="exact" w:val="397"/>
        </w:trPr>
        <w:tc>
          <w:tcPr>
            <w:tcW w:w="3828" w:type="dxa"/>
            <w:tcBorders>
              <w:left w:val="single" w:sz="4" w:space="0" w:color="auto"/>
            </w:tcBorders>
            <w:vAlign w:val="center"/>
          </w:tcPr>
          <w:p w:rsidR="00400E70" w:rsidRPr="006053AE" w:rsidRDefault="00400E70" w:rsidP="004F22B9">
            <w:pPr>
              <w:pStyle w:val="Encabezado"/>
              <w:tabs>
                <w:tab w:val="clear" w:pos="4252"/>
                <w:tab w:val="clear" w:pos="8504"/>
              </w:tabs>
              <w:rPr>
                <w:rFonts w:ascii="Calibri" w:hAnsi="Calibri"/>
              </w:rPr>
            </w:pPr>
          </w:p>
        </w:tc>
        <w:tc>
          <w:tcPr>
            <w:tcW w:w="2409" w:type="dxa"/>
            <w:vAlign w:val="center"/>
          </w:tcPr>
          <w:p w:rsidR="00400E70" w:rsidRPr="006053AE" w:rsidRDefault="00400E70" w:rsidP="004F22B9">
            <w:pPr>
              <w:pStyle w:val="Encabezado"/>
              <w:tabs>
                <w:tab w:val="clear" w:pos="4252"/>
                <w:tab w:val="clear" w:pos="8504"/>
              </w:tabs>
              <w:rPr>
                <w:rFonts w:ascii="Calibri" w:hAnsi="Calibri"/>
              </w:rPr>
            </w:pPr>
          </w:p>
        </w:tc>
        <w:tc>
          <w:tcPr>
            <w:tcW w:w="1863" w:type="dxa"/>
            <w:vAlign w:val="center"/>
          </w:tcPr>
          <w:p w:rsidR="00400E70" w:rsidRPr="006053AE" w:rsidRDefault="00400E70" w:rsidP="004F22B9">
            <w:pPr>
              <w:pStyle w:val="Encabezado"/>
              <w:tabs>
                <w:tab w:val="clear" w:pos="4252"/>
                <w:tab w:val="clear" w:pos="8504"/>
              </w:tabs>
              <w:rPr>
                <w:rFonts w:ascii="Calibri" w:hAnsi="Calibri"/>
              </w:rPr>
            </w:pPr>
          </w:p>
        </w:tc>
        <w:tc>
          <w:tcPr>
            <w:tcW w:w="1800" w:type="dxa"/>
            <w:tcBorders>
              <w:right w:val="single" w:sz="4" w:space="0" w:color="auto"/>
            </w:tcBorders>
            <w:vAlign w:val="center"/>
          </w:tcPr>
          <w:p w:rsidR="00400E70" w:rsidRPr="006053AE" w:rsidRDefault="00400E70" w:rsidP="004F22B9">
            <w:pPr>
              <w:pStyle w:val="Encabezado"/>
              <w:tabs>
                <w:tab w:val="clear" w:pos="4252"/>
                <w:tab w:val="clear" w:pos="8504"/>
              </w:tabs>
              <w:rPr>
                <w:rFonts w:ascii="Calibri" w:hAnsi="Calibri"/>
              </w:rPr>
            </w:pPr>
          </w:p>
        </w:tc>
      </w:tr>
      <w:tr w:rsidR="00400E70" w:rsidRPr="006053AE" w:rsidTr="00400E70">
        <w:trPr>
          <w:trHeight w:val="249"/>
        </w:trPr>
        <w:tc>
          <w:tcPr>
            <w:tcW w:w="9900" w:type="dxa"/>
            <w:gridSpan w:val="4"/>
            <w:tcBorders>
              <w:left w:val="single" w:sz="4" w:space="0" w:color="auto"/>
              <w:right w:val="single" w:sz="4" w:space="0" w:color="auto"/>
            </w:tcBorders>
            <w:shd w:val="clear" w:color="auto" w:fill="F2F2F2"/>
            <w:vAlign w:val="center"/>
          </w:tcPr>
          <w:p w:rsidR="00400E70" w:rsidRPr="006053AE" w:rsidRDefault="00400E70" w:rsidP="004F22B9">
            <w:pPr>
              <w:pStyle w:val="Encabezado"/>
              <w:tabs>
                <w:tab w:val="clear" w:pos="4252"/>
                <w:tab w:val="clear" w:pos="8504"/>
              </w:tabs>
              <w:rPr>
                <w:rFonts w:ascii="Calibri" w:hAnsi="Calibri"/>
              </w:rPr>
            </w:pPr>
            <w:r w:rsidRPr="006053AE">
              <w:rPr>
                <w:rFonts w:ascii="Calibri" w:hAnsi="Calibri"/>
              </w:rPr>
              <w:t>Correo electrónico</w:t>
            </w:r>
          </w:p>
        </w:tc>
      </w:tr>
      <w:tr w:rsidR="006053AE" w:rsidRPr="006053AE" w:rsidTr="006053AE">
        <w:trPr>
          <w:trHeight w:hRule="exact" w:val="397"/>
        </w:trPr>
        <w:tc>
          <w:tcPr>
            <w:tcW w:w="9900" w:type="dxa"/>
            <w:gridSpan w:val="4"/>
            <w:tcBorders>
              <w:left w:val="single" w:sz="4" w:space="0" w:color="auto"/>
              <w:right w:val="single" w:sz="4" w:space="0" w:color="auto"/>
            </w:tcBorders>
            <w:vAlign w:val="center"/>
          </w:tcPr>
          <w:p w:rsidR="00400E70" w:rsidRPr="006053AE" w:rsidRDefault="00400E70" w:rsidP="004F22B9">
            <w:pPr>
              <w:pStyle w:val="Encabezado"/>
              <w:tabs>
                <w:tab w:val="clear" w:pos="4252"/>
                <w:tab w:val="clear" w:pos="8504"/>
              </w:tabs>
              <w:rPr>
                <w:rFonts w:ascii="Calibri" w:hAnsi="Calibri"/>
              </w:rPr>
            </w:pPr>
          </w:p>
        </w:tc>
      </w:tr>
    </w:tbl>
    <w:p w:rsidR="00400E70" w:rsidRPr="0086625D" w:rsidRDefault="00400E70" w:rsidP="001F4D08">
      <w:pPr>
        <w:numPr>
          <w:ilvl w:val="0"/>
          <w:numId w:val="21"/>
        </w:numPr>
        <w:tabs>
          <w:tab w:val="clear" w:pos="720"/>
          <w:tab w:val="num" w:pos="284"/>
        </w:tabs>
        <w:autoSpaceDE w:val="0"/>
        <w:autoSpaceDN w:val="0"/>
        <w:adjustRightInd w:val="0"/>
        <w:spacing w:before="60"/>
        <w:ind w:left="0" w:right="-165" w:firstLine="0"/>
        <w:rPr>
          <w:rFonts w:ascii="Calibri" w:hAnsi="Calibri"/>
          <w:i/>
          <w:sz w:val="20"/>
          <w:szCs w:val="14"/>
        </w:rPr>
      </w:pPr>
      <w:r w:rsidRPr="0086625D">
        <w:rPr>
          <w:rFonts w:ascii="Calibri" w:hAnsi="Calibri"/>
          <w:i/>
          <w:sz w:val="20"/>
          <w:szCs w:val="14"/>
        </w:rPr>
        <w:t>Titular del certificado de representante mediante el que se firma electrónicamente el presente otorgamiento.</w:t>
      </w:r>
    </w:p>
    <w:p w:rsidR="00950AD6" w:rsidRPr="001F4D08" w:rsidRDefault="001D40C7" w:rsidP="0086625D">
      <w:pPr>
        <w:pStyle w:val="Encabezado"/>
        <w:tabs>
          <w:tab w:val="clear" w:pos="4252"/>
          <w:tab w:val="clear" w:pos="8504"/>
        </w:tabs>
        <w:spacing w:before="120"/>
        <w:rPr>
          <w:rFonts w:ascii="Calibri" w:hAnsi="Calibri"/>
          <w:b/>
        </w:rPr>
      </w:pPr>
      <w:r w:rsidRPr="001F4D08">
        <w:rPr>
          <w:rFonts w:ascii="Calibri" w:hAnsi="Calibri"/>
          <w:b/>
        </w:rPr>
        <w:t>OTORGA SU REPRESENTACIÓN</w:t>
      </w:r>
    </w:p>
    <w:p w:rsidR="00213163" w:rsidRDefault="007D5997" w:rsidP="0086625D">
      <w:pPr>
        <w:pStyle w:val="Encabezado"/>
        <w:tabs>
          <w:tab w:val="clear" w:pos="4252"/>
          <w:tab w:val="clear" w:pos="8504"/>
        </w:tabs>
        <w:jc w:val="both"/>
        <w:rPr>
          <w:rFonts w:ascii="Calibri" w:hAnsi="Calibri"/>
          <w:sz w:val="22"/>
        </w:rPr>
      </w:pPr>
      <w:r w:rsidRPr="0086625D">
        <w:rPr>
          <w:rFonts w:ascii="Calibri" w:hAnsi="Calibri"/>
          <w:sz w:val="22"/>
        </w:rPr>
        <w:t>Al representante identific</w:t>
      </w:r>
      <w:r w:rsidR="00F90F1C">
        <w:rPr>
          <w:rFonts w:ascii="Calibri" w:hAnsi="Calibri"/>
          <w:sz w:val="22"/>
        </w:rPr>
        <w:t>ado en el presente otorgamiento</w:t>
      </w:r>
      <w:r w:rsidRPr="0086625D">
        <w:rPr>
          <w:rFonts w:ascii="Calibri" w:hAnsi="Calibri"/>
          <w:sz w:val="22"/>
        </w:rPr>
        <w:t xml:space="preserve"> p</w:t>
      </w:r>
      <w:r w:rsidR="00213163" w:rsidRPr="0086625D">
        <w:rPr>
          <w:rFonts w:ascii="Calibri" w:hAnsi="Calibri"/>
          <w:sz w:val="22"/>
        </w:rPr>
        <w:t xml:space="preserve">ara </w:t>
      </w:r>
      <w:r w:rsidR="00213163" w:rsidRPr="0086625D">
        <w:rPr>
          <w:rFonts w:ascii="Calibri" w:hAnsi="Calibri"/>
          <w:b/>
          <w:sz w:val="22"/>
        </w:rPr>
        <w:t>formular solicitud</w:t>
      </w:r>
      <w:r w:rsidR="00F90F1C">
        <w:rPr>
          <w:rFonts w:ascii="Calibri" w:hAnsi="Calibri"/>
          <w:b/>
          <w:sz w:val="22"/>
        </w:rPr>
        <w:t>, realizar los trámites necesarios y recibir notificaciones,</w:t>
      </w:r>
      <w:r w:rsidR="00213163" w:rsidRPr="0086625D">
        <w:rPr>
          <w:rFonts w:ascii="Calibri" w:hAnsi="Calibri"/>
          <w:b/>
          <w:sz w:val="22"/>
        </w:rPr>
        <w:t xml:space="preserve"> por vía telemática</w:t>
      </w:r>
      <w:r w:rsidR="00F90F1C">
        <w:rPr>
          <w:rFonts w:ascii="Calibri" w:hAnsi="Calibri"/>
          <w:sz w:val="22"/>
        </w:rPr>
        <w:t>,</w:t>
      </w:r>
      <w:r w:rsidR="00213163" w:rsidRPr="0086625D">
        <w:rPr>
          <w:rFonts w:ascii="Calibri" w:hAnsi="Calibri"/>
          <w:sz w:val="22"/>
        </w:rPr>
        <w:t xml:space="preserve"> </w:t>
      </w:r>
      <w:r w:rsidR="00F90F1C">
        <w:rPr>
          <w:rFonts w:ascii="Calibri" w:hAnsi="Calibri"/>
          <w:sz w:val="22"/>
        </w:rPr>
        <w:t>para la</w:t>
      </w:r>
      <w:bookmarkStart w:id="0" w:name="_GoBack"/>
      <w:bookmarkEnd w:id="0"/>
      <w:r w:rsidR="00213163" w:rsidRPr="0086625D">
        <w:rPr>
          <w:rFonts w:ascii="Calibri" w:hAnsi="Calibri"/>
          <w:sz w:val="22"/>
        </w:rPr>
        <w:t xml:space="preserve"> inscripción de certificado</w:t>
      </w:r>
      <w:r w:rsidR="0086625D">
        <w:rPr>
          <w:rFonts w:ascii="Calibri" w:hAnsi="Calibri"/>
          <w:sz w:val="22"/>
        </w:rPr>
        <w:t>s</w:t>
      </w:r>
      <w:r w:rsidR="00213163" w:rsidRPr="0086625D">
        <w:rPr>
          <w:rFonts w:ascii="Calibri" w:hAnsi="Calibri"/>
          <w:sz w:val="22"/>
        </w:rPr>
        <w:t xml:space="preserve"> de eficiencia energética</w:t>
      </w:r>
      <w:r w:rsidR="0086625D">
        <w:rPr>
          <w:rFonts w:ascii="Calibri" w:hAnsi="Calibri"/>
          <w:sz w:val="22"/>
        </w:rPr>
        <w:t xml:space="preserve"> </w:t>
      </w:r>
      <w:r w:rsidR="00213163" w:rsidRPr="0086625D">
        <w:rPr>
          <w:rFonts w:ascii="Calibri" w:hAnsi="Calibri"/>
          <w:sz w:val="22"/>
        </w:rPr>
        <w:t>en el Registro de certificados de eficiencia energética de edificios de la Región de Murcia, creado por Orden de la Consejería de Universidades, Empresa e Investigación, de 24 de mayo de 2013 (BORM núm.121, de 28 de mayo de 2013</w:t>
      </w:r>
      <w:r w:rsidRPr="0086625D">
        <w:rPr>
          <w:rFonts w:ascii="Calibri" w:hAnsi="Calibri"/>
          <w:sz w:val="22"/>
        </w:rPr>
        <w:t>)</w:t>
      </w:r>
      <w:r w:rsidR="0086625D">
        <w:rPr>
          <w:rFonts w:ascii="Calibri" w:hAnsi="Calibri"/>
          <w:sz w:val="22"/>
        </w:rPr>
        <w:t>:</w:t>
      </w:r>
    </w:p>
    <w:p w:rsidR="00C2115D" w:rsidRDefault="00F90F1C" w:rsidP="0086625D">
      <w:pPr>
        <w:pStyle w:val="Encabezado"/>
        <w:tabs>
          <w:tab w:val="clear" w:pos="4252"/>
          <w:tab w:val="clear" w:pos="8504"/>
        </w:tabs>
        <w:jc w:val="both"/>
        <w:rPr>
          <w:rFonts w:ascii="Calibri" w:hAnsi="Calibri"/>
          <w:sz w:val="22"/>
        </w:rPr>
      </w:pPr>
      <w:sdt>
        <w:sdtPr>
          <w:rPr>
            <w:rFonts w:ascii="Calibri" w:hAnsi="Calibri"/>
            <w:sz w:val="28"/>
          </w:rPr>
          <w:id w:val="-1417855103"/>
          <w14:checkbox>
            <w14:checked w14:val="0"/>
            <w14:checkedState w14:val="2612" w14:font="MS Gothic"/>
            <w14:uncheckedState w14:val="2610" w14:font="MS Gothic"/>
          </w14:checkbox>
        </w:sdtPr>
        <w:sdtEndPr/>
        <w:sdtContent>
          <w:r w:rsidR="00DF21D2">
            <w:rPr>
              <w:rFonts w:ascii="MS Gothic" w:eastAsia="MS Gothic" w:hAnsi="MS Gothic" w:hint="eastAsia"/>
              <w:sz w:val="28"/>
            </w:rPr>
            <w:t>☐</w:t>
          </w:r>
        </w:sdtContent>
      </w:sdt>
      <w:r w:rsidR="00C2115D">
        <w:rPr>
          <w:rFonts w:ascii="Calibri" w:hAnsi="Calibri"/>
          <w:sz w:val="22"/>
        </w:rPr>
        <w:t xml:space="preserve"> D</w:t>
      </w:r>
      <w:r w:rsidR="0086625D">
        <w:rPr>
          <w:rFonts w:ascii="Calibri" w:hAnsi="Calibri"/>
          <w:sz w:val="22"/>
        </w:rPr>
        <w:t>e los edificios de los que es promotor o propietario</w:t>
      </w:r>
      <w:r w:rsidR="00C2115D">
        <w:rPr>
          <w:rFonts w:ascii="Calibri" w:hAnsi="Calibri"/>
          <w:sz w:val="22"/>
        </w:rPr>
        <w:t>.</w:t>
      </w:r>
    </w:p>
    <w:p w:rsidR="0086625D" w:rsidRPr="0086625D" w:rsidRDefault="00F90F1C" w:rsidP="0086625D">
      <w:pPr>
        <w:pStyle w:val="Encabezado"/>
        <w:tabs>
          <w:tab w:val="clear" w:pos="4252"/>
          <w:tab w:val="clear" w:pos="8504"/>
        </w:tabs>
        <w:jc w:val="both"/>
        <w:rPr>
          <w:rFonts w:ascii="Calibri" w:hAnsi="Calibri"/>
          <w:sz w:val="22"/>
        </w:rPr>
      </w:pPr>
      <w:sdt>
        <w:sdtPr>
          <w:rPr>
            <w:rFonts w:ascii="Calibri" w:hAnsi="Calibri"/>
            <w:sz w:val="28"/>
          </w:rPr>
          <w:id w:val="428393735"/>
          <w14:checkbox>
            <w14:checked w14:val="0"/>
            <w14:checkedState w14:val="2612" w14:font="MS Gothic"/>
            <w14:uncheckedState w14:val="2610" w14:font="MS Gothic"/>
          </w14:checkbox>
        </w:sdtPr>
        <w:sdtEndPr/>
        <w:sdtContent>
          <w:r w:rsidR="00DF21D2" w:rsidRPr="00DF21D2">
            <w:rPr>
              <w:rFonts w:ascii="MS Gothic" w:eastAsia="MS Gothic" w:hAnsi="MS Gothic" w:hint="eastAsia"/>
              <w:sz w:val="28"/>
            </w:rPr>
            <w:t>☐</w:t>
          </w:r>
        </w:sdtContent>
      </w:sdt>
      <w:r w:rsidR="00C2115D">
        <w:rPr>
          <w:rFonts w:ascii="Calibri" w:hAnsi="Calibri"/>
          <w:sz w:val="22"/>
        </w:rPr>
        <w:t xml:space="preserve"> Del edificio </w:t>
      </w:r>
      <w:r w:rsidR="00DF21D2">
        <w:rPr>
          <w:rFonts w:ascii="Calibri" w:hAnsi="Calibri"/>
          <w:sz w:val="22"/>
        </w:rPr>
        <w:t xml:space="preserve">del que es promotor o propietario </w:t>
      </w:r>
      <w:r w:rsidR="00C2115D">
        <w:rPr>
          <w:rFonts w:ascii="Calibri" w:hAnsi="Calibri"/>
          <w:sz w:val="22"/>
        </w:rPr>
        <w:t>que se identifica a continuación</w:t>
      </w:r>
      <w:r w:rsidR="00DF21D2">
        <w:rPr>
          <w:rFonts w:ascii="Calibri" w:hAnsi="Calibri"/>
          <w:sz w:val="22"/>
        </w:rPr>
        <w:t>:</w:t>
      </w:r>
    </w:p>
    <w:tbl>
      <w:tblPr>
        <w:tblW w:w="9900" w:type="dxa"/>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1863"/>
        <w:gridCol w:w="1800"/>
      </w:tblGrid>
      <w:tr w:rsidR="000975A4" w:rsidRPr="000975A4" w:rsidTr="0086625D">
        <w:tc>
          <w:tcPr>
            <w:tcW w:w="9900" w:type="dxa"/>
            <w:gridSpan w:val="3"/>
            <w:tcBorders>
              <w:left w:val="single" w:sz="4" w:space="0" w:color="auto"/>
              <w:right w:val="single" w:sz="4" w:space="0" w:color="auto"/>
            </w:tcBorders>
            <w:shd w:val="clear" w:color="auto" w:fill="F2F2F2"/>
            <w:vAlign w:val="center"/>
          </w:tcPr>
          <w:p w:rsidR="000975A4" w:rsidRPr="000975A4" w:rsidRDefault="000975A4" w:rsidP="0086625D">
            <w:pPr>
              <w:pStyle w:val="Encabezado"/>
              <w:tabs>
                <w:tab w:val="clear" w:pos="4252"/>
                <w:tab w:val="clear" w:pos="8504"/>
              </w:tabs>
              <w:rPr>
                <w:rFonts w:ascii="Calibri" w:hAnsi="Calibri"/>
              </w:rPr>
            </w:pPr>
            <w:r w:rsidRPr="000975A4">
              <w:rPr>
                <w:rFonts w:ascii="Calibri" w:hAnsi="Calibri"/>
              </w:rPr>
              <w:t>REFERENCIA CATASTRAL</w:t>
            </w:r>
          </w:p>
        </w:tc>
      </w:tr>
      <w:tr w:rsidR="000975A4" w:rsidRPr="000975A4" w:rsidTr="0086625D">
        <w:trPr>
          <w:trHeight w:hRule="exact" w:val="397"/>
        </w:trPr>
        <w:tc>
          <w:tcPr>
            <w:tcW w:w="9900" w:type="dxa"/>
            <w:gridSpan w:val="3"/>
            <w:tcBorders>
              <w:left w:val="single" w:sz="4" w:space="0" w:color="auto"/>
              <w:right w:val="single" w:sz="4" w:space="0" w:color="auto"/>
            </w:tcBorders>
            <w:vAlign w:val="center"/>
          </w:tcPr>
          <w:p w:rsidR="000975A4" w:rsidRPr="000975A4" w:rsidRDefault="000975A4" w:rsidP="0086625D">
            <w:pPr>
              <w:pStyle w:val="Encabezado"/>
              <w:tabs>
                <w:tab w:val="clear" w:pos="4252"/>
                <w:tab w:val="clear" w:pos="8504"/>
              </w:tabs>
              <w:rPr>
                <w:rFonts w:ascii="Calibri" w:hAnsi="Calibri"/>
              </w:rPr>
            </w:pPr>
          </w:p>
        </w:tc>
      </w:tr>
      <w:tr w:rsidR="000975A4" w:rsidRPr="000975A4" w:rsidTr="0086625D">
        <w:trPr>
          <w:trHeight w:val="188"/>
        </w:trPr>
        <w:tc>
          <w:tcPr>
            <w:tcW w:w="9900" w:type="dxa"/>
            <w:gridSpan w:val="3"/>
            <w:tcBorders>
              <w:left w:val="single" w:sz="4" w:space="0" w:color="auto"/>
              <w:right w:val="single" w:sz="4" w:space="0" w:color="auto"/>
            </w:tcBorders>
            <w:shd w:val="clear" w:color="auto" w:fill="F2F2F2"/>
            <w:vAlign w:val="center"/>
          </w:tcPr>
          <w:p w:rsidR="000975A4" w:rsidRPr="000975A4" w:rsidRDefault="000975A4" w:rsidP="0086625D">
            <w:pPr>
              <w:pStyle w:val="Encabezado"/>
              <w:tabs>
                <w:tab w:val="clear" w:pos="4252"/>
                <w:tab w:val="clear" w:pos="8504"/>
              </w:tabs>
              <w:rPr>
                <w:rFonts w:ascii="Calibri" w:hAnsi="Calibri"/>
              </w:rPr>
            </w:pPr>
            <w:r w:rsidRPr="000975A4">
              <w:rPr>
                <w:rFonts w:ascii="Calibri" w:hAnsi="Calibri"/>
              </w:rPr>
              <w:t xml:space="preserve">Domicilio </w:t>
            </w:r>
            <w:r w:rsidRPr="000975A4">
              <w:rPr>
                <w:rFonts w:ascii="Calibri" w:hAnsi="Calibri"/>
                <w:i/>
              </w:rPr>
              <w:t>(calle, número, bloque, escalera, piso, puerta)</w:t>
            </w:r>
          </w:p>
        </w:tc>
      </w:tr>
      <w:tr w:rsidR="000975A4" w:rsidRPr="000975A4" w:rsidTr="0086625D">
        <w:trPr>
          <w:trHeight w:hRule="exact" w:val="397"/>
        </w:trPr>
        <w:tc>
          <w:tcPr>
            <w:tcW w:w="9900" w:type="dxa"/>
            <w:gridSpan w:val="3"/>
            <w:tcBorders>
              <w:left w:val="single" w:sz="4" w:space="0" w:color="auto"/>
              <w:right w:val="single" w:sz="4" w:space="0" w:color="auto"/>
            </w:tcBorders>
            <w:vAlign w:val="center"/>
          </w:tcPr>
          <w:p w:rsidR="000975A4" w:rsidRPr="000975A4" w:rsidRDefault="000975A4" w:rsidP="0086625D">
            <w:pPr>
              <w:pStyle w:val="Encabezado"/>
              <w:tabs>
                <w:tab w:val="clear" w:pos="4252"/>
                <w:tab w:val="clear" w:pos="8504"/>
              </w:tabs>
              <w:rPr>
                <w:rFonts w:ascii="Calibri" w:hAnsi="Calibri"/>
              </w:rPr>
            </w:pPr>
          </w:p>
        </w:tc>
      </w:tr>
      <w:tr w:rsidR="000975A4" w:rsidRPr="000975A4" w:rsidTr="0086625D">
        <w:tc>
          <w:tcPr>
            <w:tcW w:w="6237" w:type="dxa"/>
            <w:tcBorders>
              <w:left w:val="single" w:sz="4" w:space="0" w:color="auto"/>
            </w:tcBorders>
            <w:shd w:val="clear" w:color="auto" w:fill="F2F2F2"/>
            <w:vAlign w:val="center"/>
          </w:tcPr>
          <w:p w:rsidR="000975A4" w:rsidRPr="000975A4" w:rsidRDefault="000975A4" w:rsidP="0086625D">
            <w:pPr>
              <w:pStyle w:val="Encabezado"/>
              <w:tabs>
                <w:tab w:val="clear" w:pos="4252"/>
                <w:tab w:val="clear" w:pos="8504"/>
              </w:tabs>
              <w:rPr>
                <w:rFonts w:ascii="Calibri" w:hAnsi="Calibri"/>
              </w:rPr>
            </w:pPr>
            <w:r w:rsidRPr="000975A4">
              <w:rPr>
                <w:rFonts w:ascii="Calibri" w:hAnsi="Calibri"/>
              </w:rPr>
              <w:t>Localidad</w:t>
            </w:r>
          </w:p>
        </w:tc>
        <w:tc>
          <w:tcPr>
            <w:tcW w:w="1863" w:type="dxa"/>
            <w:shd w:val="clear" w:color="auto" w:fill="F2F2F2"/>
            <w:vAlign w:val="center"/>
          </w:tcPr>
          <w:p w:rsidR="000975A4" w:rsidRPr="000975A4" w:rsidRDefault="000975A4" w:rsidP="0086625D">
            <w:pPr>
              <w:pStyle w:val="Encabezado"/>
              <w:tabs>
                <w:tab w:val="clear" w:pos="4252"/>
                <w:tab w:val="clear" w:pos="8504"/>
              </w:tabs>
              <w:rPr>
                <w:rFonts w:ascii="Calibri" w:hAnsi="Calibri"/>
              </w:rPr>
            </w:pPr>
            <w:r w:rsidRPr="000975A4">
              <w:rPr>
                <w:rFonts w:ascii="Calibri" w:hAnsi="Calibri"/>
              </w:rPr>
              <w:t>Código Postal</w:t>
            </w:r>
          </w:p>
        </w:tc>
        <w:tc>
          <w:tcPr>
            <w:tcW w:w="1800" w:type="dxa"/>
            <w:tcBorders>
              <w:right w:val="single" w:sz="4" w:space="0" w:color="auto"/>
            </w:tcBorders>
            <w:shd w:val="clear" w:color="auto" w:fill="F2F2F2"/>
            <w:vAlign w:val="center"/>
          </w:tcPr>
          <w:p w:rsidR="000975A4" w:rsidRPr="000975A4" w:rsidRDefault="000975A4" w:rsidP="0086625D">
            <w:pPr>
              <w:pStyle w:val="Encabezado"/>
              <w:tabs>
                <w:tab w:val="clear" w:pos="4252"/>
                <w:tab w:val="clear" w:pos="8504"/>
              </w:tabs>
              <w:rPr>
                <w:rFonts w:ascii="Calibri" w:hAnsi="Calibri"/>
              </w:rPr>
            </w:pPr>
            <w:r w:rsidRPr="000975A4">
              <w:rPr>
                <w:rFonts w:ascii="Calibri" w:hAnsi="Calibri"/>
              </w:rPr>
              <w:t>Provincia</w:t>
            </w:r>
          </w:p>
        </w:tc>
      </w:tr>
      <w:tr w:rsidR="000975A4" w:rsidRPr="000975A4" w:rsidTr="0086625D">
        <w:trPr>
          <w:trHeight w:hRule="exact" w:val="397"/>
        </w:trPr>
        <w:tc>
          <w:tcPr>
            <w:tcW w:w="6237" w:type="dxa"/>
            <w:tcBorders>
              <w:left w:val="single" w:sz="4" w:space="0" w:color="auto"/>
            </w:tcBorders>
            <w:vAlign w:val="center"/>
          </w:tcPr>
          <w:p w:rsidR="000975A4" w:rsidRPr="000975A4" w:rsidRDefault="000975A4" w:rsidP="0086625D">
            <w:pPr>
              <w:pStyle w:val="Encabezado"/>
              <w:tabs>
                <w:tab w:val="clear" w:pos="4252"/>
                <w:tab w:val="clear" w:pos="8504"/>
              </w:tabs>
              <w:rPr>
                <w:rFonts w:ascii="Calibri" w:hAnsi="Calibri"/>
                <w:b/>
              </w:rPr>
            </w:pPr>
          </w:p>
        </w:tc>
        <w:tc>
          <w:tcPr>
            <w:tcW w:w="1863" w:type="dxa"/>
            <w:vAlign w:val="center"/>
          </w:tcPr>
          <w:p w:rsidR="000975A4" w:rsidRPr="000975A4" w:rsidRDefault="000975A4" w:rsidP="0086625D">
            <w:pPr>
              <w:pStyle w:val="Encabezado"/>
              <w:tabs>
                <w:tab w:val="clear" w:pos="4252"/>
                <w:tab w:val="clear" w:pos="8504"/>
              </w:tabs>
              <w:rPr>
                <w:rFonts w:ascii="Calibri" w:hAnsi="Calibri"/>
                <w:b/>
              </w:rPr>
            </w:pPr>
          </w:p>
        </w:tc>
        <w:tc>
          <w:tcPr>
            <w:tcW w:w="1800" w:type="dxa"/>
            <w:tcBorders>
              <w:right w:val="single" w:sz="4" w:space="0" w:color="auto"/>
            </w:tcBorders>
            <w:vAlign w:val="center"/>
          </w:tcPr>
          <w:p w:rsidR="000975A4" w:rsidRPr="000975A4" w:rsidRDefault="000975A4" w:rsidP="0086625D">
            <w:pPr>
              <w:pStyle w:val="Encabezado"/>
              <w:tabs>
                <w:tab w:val="clear" w:pos="4252"/>
                <w:tab w:val="clear" w:pos="8504"/>
              </w:tabs>
              <w:rPr>
                <w:rFonts w:ascii="Calibri" w:hAnsi="Calibri"/>
                <w:b/>
              </w:rPr>
            </w:pPr>
            <w:r w:rsidRPr="000975A4">
              <w:rPr>
                <w:rFonts w:ascii="Calibri" w:hAnsi="Calibri"/>
                <w:b/>
              </w:rPr>
              <w:t>MURCIA</w:t>
            </w:r>
          </w:p>
        </w:tc>
      </w:tr>
    </w:tbl>
    <w:p w:rsidR="000975A4" w:rsidRDefault="000975A4" w:rsidP="00213163">
      <w:pPr>
        <w:pStyle w:val="Encabezado"/>
        <w:tabs>
          <w:tab w:val="clear" w:pos="4252"/>
          <w:tab w:val="clear" w:pos="8504"/>
        </w:tabs>
        <w:spacing w:before="120" w:after="60"/>
        <w:jc w:val="both"/>
        <w:rPr>
          <w:rFonts w:ascii="Calibri" w:hAnsi="Calibri"/>
        </w:rPr>
      </w:pPr>
    </w:p>
    <w:p w:rsidR="00213163" w:rsidRPr="001F4D08" w:rsidRDefault="00213163" w:rsidP="00950AD6">
      <w:pPr>
        <w:pStyle w:val="Encabezado"/>
        <w:tabs>
          <w:tab w:val="clear" w:pos="4252"/>
          <w:tab w:val="clear" w:pos="8504"/>
        </w:tabs>
        <w:spacing w:before="120" w:after="60"/>
        <w:rPr>
          <w:rFonts w:ascii="Calibri" w:hAnsi="Calibri"/>
          <w:b/>
        </w:rPr>
      </w:pPr>
      <w:r w:rsidRPr="001F4D08">
        <w:rPr>
          <w:rFonts w:ascii="Calibri" w:hAnsi="Calibri"/>
          <w:b/>
        </w:rPr>
        <w:br w:type="page"/>
      </w:r>
      <w:r w:rsidRPr="001F4D08">
        <w:rPr>
          <w:rFonts w:ascii="Calibri" w:hAnsi="Calibri"/>
          <w:b/>
        </w:rPr>
        <w:lastRenderedPageBreak/>
        <w:t>DATOS DE IDENTIFICACIÓN DEL REPRESENTANTE</w:t>
      </w:r>
    </w:p>
    <w:tbl>
      <w:tblPr>
        <w:tblW w:w="9900" w:type="dxa"/>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409"/>
        <w:gridCol w:w="1863"/>
        <w:gridCol w:w="1800"/>
      </w:tblGrid>
      <w:tr w:rsidR="006053AE" w:rsidRPr="006053AE" w:rsidTr="0086625D">
        <w:tc>
          <w:tcPr>
            <w:tcW w:w="8100" w:type="dxa"/>
            <w:gridSpan w:val="3"/>
            <w:tcBorders>
              <w:left w:val="single" w:sz="4" w:space="0" w:color="auto"/>
            </w:tcBorders>
            <w:shd w:val="clear" w:color="auto" w:fill="F2F2F2"/>
            <w:vAlign w:val="center"/>
          </w:tcPr>
          <w:p w:rsidR="006053AE" w:rsidRPr="00745E69" w:rsidRDefault="006053AE" w:rsidP="00745E69">
            <w:pPr>
              <w:spacing w:after="60"/>
              <w:jc w:val="both"/>
              <w:rPr>
                <w:rFonts w:ascii="Calibri" w:hAnsi="Calibri"/>
                <w:i/>
              </w:rPr>
            </w:pPr>
            <w:r w:rsidRPr="006053AE">
              <w:rPr>
                <w:rFonts w:ascii="Calibri" w:hAnsi="Calibri"/>
              </w:rPr>
              <w:t>Razón social</w:t>
            </w:r>
            <w:r w:rsidR="00745E69">
              <w:rPr>
                <w:rFonts w:ascii="Calibri" w:hAnsi="Calibri"/>
              </w:rPr>
              <w:t xml:space="preserve"> </w:t>
            </w:r>
            <w:r w:rsidR="00745E69" w:rsidRPr="00745E69">
              <w:rPr>
                <w:rFonts w:ascii="Calibri" w:hAnsi="Calibri"/>
                <w:i/>
              </w:rPr>
              <w:t>(</w:t>
            </w:r>
            <w:r w:rsidR="00745E69" w:rsidRPr="00C2115D">
              <w:rPr>
                <w:rFonts w:ascii="Calibri" w:hAnsi="Calibri"/>
                <w:i/>
              </w:rPr>
              <w:t>Cumplimentar en caso de persona jurídica</w:t>
            </w:r>
            <w:r w:rsidR="00745E69">
              <w:rPr>
                <w:rFonts w:ascii="Calibri" w:hAnsi="Calibri"/>
                <w:i/>
              </w:rPr>
              <w:t>)</w:t>
            </w:r>
          </w:p>
        </w:tc>
        <w:tc>
          <w:tcPr>
            <w:tcW w:w="1800" w:type="dxa"/>
            <w:tcBorders>
              <w:right w:val="single" w:sz="4" w:space="0" w:color="auto"/>
            </w:tcBorders>
            <w:shd w:val="clear" w:color="auto" w:fill="F2F2F2"/>
            <w:vAlign w:val="center"/>
          </w:tcPr>
          <w:p w:rsidR="006053AE" w:rsidRPr="006053AE" w:rsidRDefault="006053AE" w:rsidP="0086625D">
            <w:pPr>
              <w:pStyle w:val="Encabezado"/>
              <w:tabs>
                <w:tab w:val="clear" w:pos="4252"/>
                <w:tab w:val="clear" w:pos="8504"/>
              </w:tabs>
              <w:rPr>
                <w:rFonts w:ascii="Calibri" w:hAnsi="Calibri"/>
              </w:rPr>
            </w:pPr>
            <w:r w:rsidRPr="006053AE">
              <w:rPr>
                <w:rFonts w:ascii="Calibri" w:hAnsi="Calibri"/>
              </w:rPr>
              <w:t>NIF</w:t>
            </w:r>
          </w:p>
        </w:tc>
      </w:tr>
      <w:tr w:rsidR="006053AE" w:rsidRPr="006053AE" w:rsidTr="0086625D">
        <w:trPr>
          <w:trHeight w:hRule="exact" w:val="397"/>
        </w:trPr>
        <w:tc>
          <w:tcPr>
            <w:tcW w:w="8100" w:type="dxa"/>
            <w:gridSpan w:val="3"/>
            <w:tcBorders>
              <w:left w:val="single" w:sz="4" w:space="0" w:color="auto"/>
            </w:tcBorders>
            <w:vAlign w:val="center"/>
          </w:tcPr>
          <w:p w:rsidR="006053AE" w:rsidRPr="006053AE" w:rsidRDefault="006053AE" w:rsidP="0086625D">
            <w:pPr>
              <w:pStyle w:val="Encabezado"/>
              <w:tabs>
                <w:tab w:val="clear" w:pos="4252"/>
                <w:tab w:val="clear" w:pos="8504"/>
              </w:tabs>
              <w:rPr>
                <w:rFonts w:ascii="Calibri" w:hAnsi="Calibri"/>
              </w:rPr>
            </w:pPr>
          </w:p>
        </w:tc>
        <w:tc>
          <w:tcPr>
            <w:tcW w:w="1800" w:type="dxa"/>
            <w:tcBorders>
              <w:right w:val="single" w:sz="4" w:space="0" w:color="auto"/>
            </w:tcBorders>
            <w:vAlign w:val="center"/>
          </w:tcPr>
          <w:p w:rsidR="006053AE" w:rsidRPr="006053AE" w:rsidRDefault="006053AE" w:rsidP="0086625D">
            <w:pPr>
              <w:pStyle w:val="Encabezado"/>
              <w:tabs>
                <w:tab w:val="clear" w:pos="4252"/>
                <w:tab w:val="clear" w:pos="8504"/>
              </w:tabs>
              <w:rPr>
                <w:rFonts w:ascii="Calibri" w:hAnsi="Calibri"/>
              </w:rPr>
            </w:pPr>
          </w:p>
        </w:tc>
      </w:tr>
      <w:tr w:rsidR="006053AE" w:rsidRPr="006053AE" w:rsidTr="0086625D">
        <w:tc>
          <w:tcPr>
            <w:tcW w:w="8100" w:type="dxa"/>
            <w:gridSpan w:val="3"/>
            <w:tcBorders>
              <w:left w:val="single" w:sz="4" w:space="0" w:color="auto"/>
            </w:tcBorders>
            <w:shd w:val="clear" w:color="auto" w:fill="F2F2F2"/>
            <w:vAlign w:val="center"/>
          </w:tcPr>
          <w:p w:rsidR="006053AE" w:rsidRPr="006053AE" w:rsidRDefault="00745E69" w:rsidP="0086625D">
            <w:pPr>
              <w:pStyle w:val="Encabezado"/>
              <w:tabs>
                <w:tab w:val="clear" w:pos="4252"/>
                <w:tab w:val="clear" w:pos="8504"/>
              </w:tabs>
              <w:rPr>
                <w:rFonts w:ascii="Calibri" w:hAnsi="Calibri"/>
              </w:rPr>
            </w:pPr>
            <w:r>
              <w:rPr>
                <w:rFonts w:ascii="Calibri" w:hAnsi="Calibri"/>
              </w:rPr>
              <w:t>Nombre y apellidos</w:t>
            </w:r>
          </w:p>
        </w:tc>
        <w:tc>
          <w:tcPr>
            <w:tcW w:w="1800" w:type="dxa"/>
            <w:tcBorders>
              <w:right w:val="single" w:sz="4" w:space="0" w:color="auto"/>
            </w:tcBorders>
            <w:shd w:val="clear" w:color="auto" w:fill="F2F2F2"/>
            <w:vAlign w:val="center"/>
          </w:tcPr>
          <w:p w:rsidR="006053AE" w:rsidRPr="006053AE" w:rsidRDefault="006053AE" w:rsidP="0086625D">
            <w:pPr>
              <w:pStyle w:val="Encabezado"/>
              <w:tabs>
                <w:tab w:val="clear" w:pos="4252"/>
                <w:tab w:val="clear" w:pos="8504"/>
              </w:tabs>
              <w:rPr>
                <w:rFonts w:ascii="Calibri" w:hAnsi="Calibri"/>
              </w:rPr>
            </w:pPr>
            <w:r w:rsidRPr="006053AE">
              <w:rPr>
                <w:rFonts w:ascii="Calibri" w:hAnsi="Calibri"/>
              </w:rPr>
              <w:t>NIF</w:t>
            </w:r>
          </w:p>
        </w:tc>
      </w:tr>
      <w:tr w:rsidR="006053AE" w:rsidRPr="006053AE" w:rsidTr="0086625D">
        <w:trPr>
          <w:trHeight w:hRule="exact" w:val="397"/>
        </w:trPr>
        <w:tc>
          <w:tcPr>
            <w:tcW w:w="8100" w:type="dxa"/>
            <w:gridSpan w:val="3"/>
            <w:tcBorders>
              <w:left w:val="single" w:sz="4" w:space="0" w:color="auto"/>
            </w:tcBorders>
            <w:vAlign w:val="center"/>
          </w:tcPr>
          <w:p w:rsidR="006053AE" w:rsidRPr="006053AE" w:rsidRDefault="006053AE" w:rsidP="0086625D">
            <w:pPr>
              <w:pStyle w:val="Encabezado"/>
              <w:tabs>
                <w:tab w:val="clear" w:pos="4252"/>
                <w:tab w:val="clear" w:pos="8504"/>
              </w:tabs>
              <w:rPr>
                <w:rFonts w:ascii="Calibri" w:hAnsi="Calibri"/>
              </w:rPr>
            </w:pPr>
          </w:p>
        </w:tc>
        <w:tc>
          <w:tcPr>
            <w:tcW w:w="1800" w:type="dxa"/>
            <w:tcBorders>
              <w:right w:val="single" w:sz="4" w:space="0" w:color="auto"/>
            </w:tcBorders>
            <w:vAlign w:val="center"/>
          </w:tcPr>
          <w:p w:rsidR="006053AE" w:rsidRPr="006053AE" w:rsidRDefault="006053AE" w:rsidP="0086625D">
            <w:pPr>
              <w:pStyle w:val="Encabezado"/>
              <w:tabs>
                <w:tab w:val="clear" w:pos="4252"/>
                <w:tab w:val="clear" w:pos="8504"/>
              </w:tabs>
              <w:rPr>
                <w:rFonts w:ascii="Calibri" w:hAnsi="Calibri"/>
              </w:rPr>
            </w:pPr>
          </w:p>
        </w:tc>
      </w:tr>
      <w:tr w:rsidR="006053AE" w:rsidRPr="006053AE" w:rsidTr="0086625D">
        <w:trPr>
          <w:trHeight w:val="188"/>
        </w:trPr>
        <w:tc>
          <w:tcPr>
            <w:tcW w:w="8100" w:type="dxa"/>
            <w:gridSpan w:val="3"/>
            <w:tcBorders>
              <w:left w:val="single" w:sz="4" w:space="0" w:color="auto"/>
            </w:tcBorders>
            <w:shd w:val="clear" w:color="auto" w:fill="F2F2F2"/>
            <w:vAlign w:val="center"/>
          </w:tcPr>
          <w:p w:rsidR="006053AE" w:rsidRPr="006053AE" w:rsidRDefault="006053AE" w:rsidP="0086625D">
            <w:pPr>
              <w:pStyle w:val="Encabezado"/>
              <w:tabs>
                <w:tab w:val="clear" w:pos="4252"/>
                <w:tab w:val="clear" w:pos="8504"/>
              </w:tabs>
              <w:rPr>
                <w:rFonts w:ascii="Calibri" w:hAnsi="Calibri"/>
              </w:rPr>
            </w:pPr>
            <w:r w:rsidRPr="006053AE">
              <w:rPr>
                <w:rFonts w:ascii="Calibri" w:hAnsi="Calibri"/>
              </w:rPr>
              <w:t xml:space="preserve">Domicilio </w:t>
            </w:r>
            <w:r w:rsidRPr="006053AE">
              <w:rPr>
                <w:rFonts w:ascii="Calibri" w:hAnsi="Calibri"/>
                <w:i/>
              </w:rPr>
              <w:t>(calle, número, bloque, escalera, piso, puerta)</w:t>
            </w:r>
          </w:p>
        </w:tc>
        <w:tc>
          <w:tcPr>
            <w:tcW w:w="1800" w:type="dxa"/>
            <w:tcBorders>
              <w:right w:val="single" w:sz="4" w:space="0" w:color="auto"/>
            </w:tcBorders>
            <w:shd w:val="clear" w:color="auto" w:fill="F2F2F2"/>
            <w:vAlign w:val="center"/>
          </w:tcPr>
          <w:p w:rsidR="006053AE" w:rsidRPr="006053AE" w:rsidRDefault="006053AE" w:rsidP="0086625D">
            <w:pPr>
              <w:pStyle w:val="Encabezado"/>
              <w:tabs>
                <w:tab w:val="clear" w:pos="4252"/>
                <w:tab w:val="clear" w:pos="8504"/>
              </w:tabs>
              <w:rPr>
                <w:rFonts w:ascii="Calibri" w:hAnsi="Calibri"/>
              </w:rPr>
            </w:pPr>
            <w:r w:rsidRPr="006053AE">
              <w:rPr>
                <w:rFonts w:ascii="Calibri" w:hAnsi="Calibri"/>
              </w:rPr>
              <w:t>Código Postal</w:t>
            </w:r>
          </w:p>
        </w:tc>
      </w:tr>
      <w:tr w:rsidR="006053AE" w:rsidRPr="006053AE" w:rsidTr="0086625D">
        <w:trPr>
          <w:trHeight w:hRule="exact" w:val="397"/>
        </w:trPr>
        <w:tc>
          <w:tcPr>
            <w:tcW w:w="8100" w:type="dxa"/>
            <w:gridSpan w:val="3"/>
            <w:tcBorders>
              <w:left w:val="single" w:sz="4" w:space="0" w:color="auto"/>
            </w:tcBorders>
            <w:vAlign w:val="center"/>
          </w:tcPr>
          <w:p w:rsidR="006053AE" w:rsidRPr="006053AE" w:rsidRDefault="006053AE" w:rsidP="0086625D">
            <w:pPr>
              <w:pStyle w:val="Encabezado"/>
              <w:tabs>
                <w:tab w:val="clear" w:pos="4252"/>
                <w:tab w:val="clear" w:pos="8504"/>
              </w:tabs>
              <w:rPr>
                <w:rFonts w:ascii="Calibri" w:hAnsi="Calibri"/>
              </w:rPr>
            </w:pPr>
          </w:p>
        </w:tc>
        <w:tc>
          <w:tcPr>
            <w:tcW w:w="1800" w:type="dxa"/>
            <w:tcBorders>
              <w:right w:val="single" w:sz="4" w:space="0" w:color="auto"/>
            </w:tcBorders>
            <w:vAlign w:val="center"/>
          </w:tcPr>
          <w:p w:rsidR="006053AE" w:rsidRPr="006053AE" w:rsidRDefault="006053AE" w:rsidP="0086625D">
            <w:pPr>
              <w:pStyle w:val="Encabezado"/>
              <w:tabs>
                <w:tab w:val="clear" w:pos="4252"/>
                <w:tab w:val="clear" w:pos="8504"/>
              </w:tabs>
              <w:rPr>
                <w:rFonts w:ascii="Calibri" w:hAnsi="Calibri"/>
              </w:rPr>
            </w:pPr>
          </w:p>
        </w:tc>
      </w:tr>
      <w:tr w:rsidR="006053AE" w:rsidRPr="006053AE" w:rsidTr="0086625D">
        <w:tc>
          <w:tcPr>
            <w:tcW w:w="3828" w:type="dxa"/>
            <w:tcBorders>
              <w:left w:val="single" w:sz="4" w:space="0" w:color="auto"/>
            </w:tcBorders>
            <w:shd w:val="clear" w:color="auto" w:fill="F2F2F2"/>
            <w:vAlign w:val="center"/>
          </w:tcPr>
          <w:p w:rsidR="006053AE" w:rsidRPr="006053AE" w:rsidRDefault="006053AE" w:rsidP="0086625D">
            <w:pPr>
              <w:pStyle w:val="Encabezado"/>
              <w:tabs>
                <w:tab w:val="clear" w:pos="4252"/>
                <w:tab w:val="clear" w:pos="8504"/>
              </w:tabs>
              <w:rPr>
                <w:rFonts w:ascii="Calibri" w:hAnsi="Calibri"/>
              </w:rPr>
            </w:pPr>
            <w:r w:rsidRPr="006053AE">
              <w:rPr>
                <w:rFonts w:ascii="Calibri" w:hAnsi="Calibri"/>
              </w:rPr>
              <w:t>Localidad</w:t>
            </w:r>
          </w:p>
        </w:tc>
        <w:tc>
          <w:tcPr>
            <w:tcW w:w="2409" w:type="dxa"/>
            <w:shd w:val="clear" w:color="auto" w:fill="F2F2F2"/>
            <w:vAlign w:val="center"/>
          </w:tcPr>
          <w:p w:rsidR="006053AE" w:rsidRPr="006053AE" w:rsidRDefault="006053AE" w:rsidP="0086625D">
            <w:pPr>
              <w:pStyle w:val="Encabezado"/>
              <w:tabs>
                <w:tab w:val="clear" w:pos="4252"/>
                <w:tab w:val="clear" w:pos="8504"/>
              </w:tabs>
              <w:rPr>
                <w:rFonts w:ascii="Calibri" w:hAnsi="Calibri"/>
              </w:rPr>
            </w:pPr>
            <w:r w:rsidRPr="006053AE">
              <w:rPr>
                <w:rFonts w:ascii="Calibri" w:hAnsi="Calibri"/>
              </w:rPr>
              <w:t>Provincia</w:t>
            </w:r>
          </w:p>
        </w:tc>
        <w:tc>
          <w:tcPr>
            <w:tcW w:w="1863" w:type="dxa"/>
            <w:shd w:val="clear" w:color="auto" w:fill="F2F2F2"/>
            <w:vAlign w:val="center"/>
          </w:tcPr>
          <w:p w:rsidR="006053AE" w:rsidRPr="006053AE" w:rsidRDefault="006053AE" w:rsidP="0086625D">
            <w:pPr>
              <w:pStyle w:val="Encabezado"/>
              <w:tabs>
                <w:tab w:val="clear" w:pos="4252"/>
                <w:tab w:val="clear" w:pos="8504"/>
              </w:tabs>
              <w:rPr>
                <w:rFonts w:ascii="Calibri" w:hAnsi="Calibri"/>
              </w:rPr>
            </w:pPr>
            <w:r w:rsidRPr="006053AE">
              <w:rPr>
                <w:rFonts w:ascii="Calibri" w:hAnsi="Calibri"/>
              </w:rPr>
              <w:t>Teléfono</w:t>
            </w:r>
          </w:p>
        </w:tc>
        <w:tc>
          <w:tcPr>
            <w:tcW w:w="1800" w:type="dxa"/>
            <w:tcBorders>
              <w:right w:val="single" w:sz="4" w:space="0" w:color="auto"/>
            </w:tcBorders>
            <w:shd w:val="clear" w:color="auto" w:fill="F2F2F2"/>
            <w:vAlign w:val="center"/>
          </w:tcPr>
          <w:p w:rsidR="006053AE" w:rsidRPr="006053AE" w:rsidRDefault="006053AE" w:rsidP="0086625D">
            <w:pPr>
              <w:pStyle w:val="Encabezado"/>
              <w:tabs>
                <w:tab w:val="clear" w:pos="4252"/>
                <w:tab w:val="clear" w:pos="8504"/>
              </w:tabs>
              <w:rPr>
                <w:rFonts w:ascii="Calibri" w:hAnsi="Calibri"/>
              </w:rPr>
            </w:pPr>
            <w:r w:rsidRPr="006053AE">
              <w:rPr>
                <w:rFonts w:ascii="Calibri" w:hAnsi="Calibri"/>
              </w:rPr>
              <w:t>Teléfono móvil</w:t>
            </w:r>
          </w:p>
        </w:tc>
      </w:tr>
      <w:tr w:rsidR="006053AE" w:rsidRPr="006053AE" w:rsidTr="0086625D">
        <w:trPr>
          <w:trHeight w:hRule="exact" w:val="397"/>
        </w:trPr>
        <w:tc>
          <w:tcPr>
            <w:tcW w:w="3828" w:type="dxa"/>
            <w:tcBorders>
              <w:left w:val="single" w:sz="4" w:space="0" w:color="auto"/>
            </w:tcBorders>
            <w:vAlign w:val="center"/>
          </w:tcPr>
          <w:p w:rsidR="006053AE" w:rsidRPr="006053AE" w:rsidRDefault="006053AE" w:rsidP="0086625D">
            <w:pPr>
              <w:pStyle w:val="Encabezado"/>
              <w:tabs>
                <w:tab w:val="clear" w:pos="4252"/>
                <w:tab w:val="clear" w:pos="8504"/>
              </w:tabs>
              <w:rPr>
                <w:rFonts w:ascii="Calibri" w:hAnsi="Calibri"/>
              </w:rPr>
            </w:pPr>
          </w:p>
        </w:tc>
        <w:tc>
          <w:tcPr>
            <w:tcW w:w="2409" w:type="dxa"/>
            <w:vAlign w:val="center"/>
          </w:tcPr>
          <w:p w:rsidR="006053AE" w:rsidRPr="006053AE" w:rsidRDefault="006053AE" w:rsidP="0086625D">
            <w:pPr>
              <w:pStyle w:val="Encabezado"/>
              <w:tabs>
                <w:tab w:val="clear" w:pos="4252"/>
                <w:tab w:val="clear" w:pos="8504"/>
              </w:tabs>
              <w:rPr>
                <w:rFonts w:ascii="Calibri" w:hAnsi="Calibri"/>
              </w:rPr>
            </w:pPr>
          </w:p>
        </w:tc>
        <w:tc>
          <w:tcPr>
            <w:tcW w:w="1863" w:type="dxa"/>
            <w:vAlign w:val="center"/>
          </w:tcPr>
          <w:p w:rsidR="006053AE" w:rsidRPr="006053AE" w:rsidRDefault="006053AE" w:rsidP="0086625D">
            <w:pPr>
              <w:pStyle w:val="Encabezado"/>
              <w:tabs>
                <w:tab w:val="clear" w:pos="4252"/>
                <w:tab w:val="clear" w:pos="8504"/>
              </w:tabs>
              <w:rPr>
                <w:rFonts w:ascii="Calibri" w:hAnsi="Calibri"/>
              </w:rPr>
            </w:pPr>
          </w:p>
        </w:tc>
        <w:tc>
          <w:tcPr>
            <w:tcW w:w="1800" w:type="dxa"/>
            <w:tcBorders>
              <w:right w:val="single" w:sz="4" w:space="0" w:color="auto"/>
            </w:tcBorders>
            <w:vAlign w:val="center"/>
          </w:tcPr>
          <w:p w:rsidR="006053AE" w:rsidRPr="006053AE" w:rsidRDefault="006053AE" w:rsidP="0086625D">
            <w:pPr>
              <w:pStyle w:val="Encabezado"/>
              <w:tabs>
                <w:tab w:val="clear" w:pos="4252"/>
                <w:tab w:val="clear" w:pos="8504"/>
              </w:tabs>
              <w:rPr>
                <w:rFonts w:ascii="Calibri" w:hAnsi="Calibri"/>
              </w:rPr>
            </w:pPr>
          </w:p>
        </w:tc>
      </w:tr>
      <w:tr w:rsidR="006053AE" w:rsidRPr="006053AE" w:rsidTr="0086625D">
        <w:trPr>
          <w:trHeight w:val="249"/>
        </w:trPr>
        <w:tc>
          <w:tcPr>
            <w:tcW w:w="9900" w:type="dxa"/>
            <w:gridSpan w:val="4"/>
            <w:tcBorders>
              <w:left w:val="single" w:sz="4" w:space="0" w:color="auto"/>
              <w:right w:val="single" w:sz="4" w:space="0" w:color="auto"/>
            </w:tcBorders>
            <w:shd w:val="clear" w:color="auto" w:fill="F2F2F2"/>
            <w:vAlign w:val="center"/>
          </w:tcPr>
          <w:p w:rsidR="006053AE" w:rsidRPr="006053AE" w:rsidRDefault="006053AE" w:rsidP="0086625D">
            <w:pPr>
              <w:pStyle w:val="Encabezado"/>
              <w:tabs>
                <w:tab w:val="clear" w:pos="4252"/>
                <w:tab w:val="clear" w:pos="8504"/>
              </w:tabs>
              <w:rPr>
                <w:rFonts w:ascii="Calibri" w:hAnsi="Calibri"/>
              </w:rPr>
            </w:pPr>
            <w:r w:rsidRPr="006053AE">
              <w:rPr>
                <w:rFonts w:ascii="Calibri" w:hAnsi="Calibri"/>
              </w:rPr>
              <w:t>Correo electrónico</w:t>
            </w:r>
          </w:p>
        </w:tc>
      </w:tr>
      <w:tr w:rsidR="006053AE" w:rsidRPr="006053AE" w:rsidTr="0086625D">
        <w:trPr>
          <w:trHeight w:hRule="exact" w:val="397"/>
        </w:trPr>
        <w:tc>
          <w:tcPr>
            <w:tcW w:w="9900" w:type="dxa"/>
            <w:gridSpan w:val="4"/>
            <w:tcBorders>
              <w:left w:val="single" w:sz="4" w:space="0" w:color="auto"/>
              <w:right w:val="single" w:sz="4" w:space="0" w:color="auto"/>
            </w:tcBorders>
            <w:vAlign w:val="center"/>
          </w:tcPr>
          <w:p w:rsidR="006053AE" w:rsidRPr="006053AE" w:rsidRDefault="006053AE" w:rsidP="0086625D">
            <w:pPr>
              <w:pStyle w:val="Encabezado"/>
              <w:tabs>
                <w:tab w:val="clear" w:pos="4252"/>
                <w:tab w:val="clear" w:pos="8504"/>
              </w:tabs>
              <w:rPr>
                <w:rFonts w:ascii="Calibri" w:hAnsi="Calibri"/>
              </w:rPr>
            </w:pPr>
          </w:p>
        </w:tc>
      </w:tr>
    </w:tbl>
    <w:p w:rsidR="00745E69" w:rsidRDefault="00745E69" w:rsidP="00745E69">
      <w:pPr>
        <w:pStyle w:val="Encabezado"/>
        <w:tabs>
          <w:tab w:val="clear" w:pos="4252"/>
          <w:tab w:val="clear" w:pos="8504"/>
        </w:tabs>
        <w:spacing w:before="120" w:after="60"/>
        <w:rPr>
          <w:rFonts w:ascii="Calibri" w:hAnsi="Calibri"/>
          <w:b/>
        </w:rPr>
      </w:pPr>
    </w:p>
    <w:p w:rsidR="00745E69" w:rsidRDefault="00745E69" w:rsidP="00745E69">
      <w:pPr>
        <w:pStyle w:val="Encabezado"/>
        <w:tabs>
          <w:tab w:val="clear" w:pos="4252"/>
          <w:tab w:val="clear" w:pos="8504"/>
        </w:tabs>
        <w:spacing w:before="120" w:after="60"/>
        <w:rPr>
          <w:rFonts w:ascii="Calibri" w:hAnsi="Calibri"/>
          <w:b/>
        </w:rPr>
      </w:pPr>
      <w:r>
        <w:rPr>
          <w:rFonts w:ascii="Calibri" w:hAnsi="Calibri"/>
          <w:b/>
        </w:rPr>
        <w:t>VIGENCIA DEL OTORGAMIENTO</w:t>
      </w:r>
    </w:p>
    <w:p w:rsidR="00745E69" w:rsidRDefault="00745E69" w:rsidP="00745E69">
      <w:pPr>
        <w:pStyle w:val="Encabezado"/>
        <w:tabs>
          <w:tab w:val="clear" w:pos="4252"/>
          <w:tab w:val="clear" w:pos="8504"/>
        </w:tabs>
        <w:jc w:val="both"/>
        <w:rPr>
          <w:rFonts w:ascii="Calibri" w:hAnsi="Calibri"/>
          <w:sz w:val="22"/>
        </w:rPr>
      </w:pPr>
      <w:sdt>
        <w:sdtPr>
          <w:rPr>
            <w:rFonts w:ascii="Calibri" w:hAnsi="Calibri"/>
            <w:sz w:val="28"/>
          </w:rPr>
          <w:id w:val="-1881002226"/>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rFonts w:ascii="Calibri" w:hAnsi="Calibri"/>
          <w:sz w:val="22"/>
        </w:rPr>
        <w:t xml:space="preserve"> </w:t>
      </w:r>
      <w:r>
        <w:rPr>
          <w:rFonts w:ascii="Calibri" w:hAnsi="Calibri"/>
          <w:sz w:val="22"/>
        </w:rPr>
        <w:t>Fecha de fin del otorgamiento: __ / __ / ____</w:t>
      </w:r>
      <w:r>
        <w:rPr>
          <w:rFonts w:ascii="Calibri" w:hAnsi="Calibri"/>
          <w:sz w:val="22"/>
        </w:rPr>
        <w:t>.</w:t>
      </w:r>
    </w:p>
    <w:p w:rsidR="00745E69" w:rsidRPr="0086625D" w:rsidRDefault="00745E69" w:rsidP="00745E69">
      <w:pPr>
        <w:pStyle w:val="Encabezado"/>
        <w:tabs>
          <w:tab w:val="clear" w:pos="4252"/>
          <w:tab w:val="clear" w:pos="8504"/>
        </w:tabs>
        <w:jc w:val="both"/>
        <w:rPr>
          <w:rFonts w:ascii="Calibri" w:hAnsi="Calibri"/>
          <w:sz w:val="22"/>
        </w:rPr>
      </w:pPr>
      <w:sdt>
        <w:sdtPr>
          <w:rPr>
            <w:rFonts w:ascii="Calibri" w:hAnsi="Calibri"/>
            <w:sz w:val="28"/>
          </w:rPr>
          <w:id w:val="-1956240082"/>
          <w14:checkbox>
            <w14:checked w14:val="0"/>
            <w14:checkedState w14:val="2612" w14:font="MS Gothic"/>
            <w14:uncheckedState w14:val="2610" w14:font="MS Gothic"/>
          </w14:checkbox>
        </w:sdtPr>
        <w:sdtContent>
          <w:r w:rsidRPr="00DF21D2">
            <w:rPr>
              <w:rFonts w:ascii="MS Gothic" w:eastAsia="MS Gothic" w:hAnsi="MS Gothic" w:hint="eastAsia"/>
              <w:sz w:val="28"/>
            </w:rPr>
            <w:t>☐</w:t>
          </w:r>
        </w:sdtContent>
      </w:sdt>
      <w:r>
        <w:rPr>
          <w:rFonts w:ascii="Calibri" w:hAnsi="Calibri"/>
          <w:sz w:val="22"/>
        </w:rPr>
        <w:t xml:space="preserve"> </w:t>
      </w:r>
      <w:r>
        <w:rPr>
          <w:rFonts w:ascii="Calibri" w:hAnsi="Calibri"/>
          <w:sz w:val="22"/>
        </w:rPr>
        <w:t>Indefinida.</w:t>
      </w:r>
    </w:p>
    <w:p w:rsidR="00745E69" w:rsidRDefault="00745E69" w:rsidP="00745E69">
      <w:pPr>
        <w:pStyle w:val="Encabezado"/>
        <w:tabs>
          <w:tab w:val="clear" w:pos="4252"/>
          <w:tab w:val="clear" w:pos="8504"/>
        </w:tabs>
        <w:spacing w:before="120" w:after="60"/>
        <w:rPr>
          <w:rFonts w:ascii="Calibri" w:hAnsi="Calibri"/>
          <w:b/>
        </w:rPr>
      </w:pPr>
    </w:p>
    <w:p w:rsidR="00745E69" w:rsidRPr="00745E69" w:rsidRDefault="00745E69" w:rsidP="00745E69">
      <w:pPr>
        <w:pStyle w:val="Encabezado"/>
        <w:tabs>
          <w:tab w:val="clear" w:pos="4252"/>
          <w:tab w:val="clear" w:pos="8504"/>
        </w:tabs>
        <w:spacing w:before="120" w:after="60"/>
        <w:jc w:val="right"/>
        <w:rPr>
          <w:rFonts w:ascii="Calibri" w:hAnsi="Calibri"/>
        </w:rPr>
      </w:pPr>
      <w:r w:rsidRPr="00745E69">
        <w:rPr>
          <w:rFonts w:ascii="Calibri" w:hAnsi="Calibri"/>
        </w:rPr>
        <w:t>En _______________, a la fecha de firma electrónica.</w:t>
      </w:r>
    </w:p>
    <w:p w:rsidR="00745E69" w:rsidRDefault="00745E69" w:rsidP="00213163">
      <w:pPr>
        <w:pStyle w:val="Encabezado"/>
        <w:tabs>
          <w:tab w:val="clear" w:pos="4252"/>
          <w:tab w:val="clear" w:pos="8504"/>
        </w:tabs>
        <w:spacing w:before="120" w:after="60"/>
        <w:rPr>
          <w:rFonts w:ascii="Calibri" w:hAnsi="Calibri"/>
          <w:b/>
        </w:rPr>
      </w:pPr>
    </w:p>
    <w:p w:rsidR="00213163" w:rsidRPr="007D5997" w:rsidRDefault="007D5997" w:rsidP="007D5997">
      <w:pPr>
        <w:pStyle w:val="Encabezado"/>
        <w:pBdr>
          <w:top w:val="single" w:sz="4" w:space="1" w:color="auto"/>
          <w:left w:val="single" w:sz="4" w:space="4" w:color="auto"/>
          <w:bottom w:val="single" w:sz="4" w:space="1" w:color="auto"/>
          <w:right w:val="single" w:sz="4" w:space="4" w:color="auto"/>
        </w:pBdr>
        <w:tabs>
          <w:tab w:val="clear" w:pos="4252"/>
          <w:tab w:val="clear" w:pos="8504"/>
        </w:tabs>
        <w:spacing w:before="120" w:after="60"/>
        <w:rPr>
          <w:rFonts w:ascii="Calibri" w:hAnsi="Calibri"/>
          <w:b/>
        </w:rPr>
      </w:pPr>
      <w:r w:rsidRPr="007D5997">
        <w:rPr>
          <w:rFonts w:ascii="Calibri" w:hAnsi="Calibri"/>
          <w:b/>
        </w:rPr>
        <w:t xml:space="preserve">FIRMA ELECTRÓNICA </w:t>
      </w:r>
      <w:r>
        <w:rPr>
          <w:rFonts w:ascii="Calibri" w:hAnsi="Calibri"/>
          <w:b/>
        </w:rPr>
        <w:t xml:space="preserve">RECONOCIDA </w:t>
      </w:r>
      <w:r w:rsidRPr="007D5997">
        <w:rPr>
          <w:rFonts w:ascii="Calibri" w:hAnsi="Calibri"/>
          <w:b/>
        </w:rPr>
        <w:t>DEL OTORGANTE</w:t>
      </w:r>
    </w:p>
    <w:p w:rsidR="001F4D08" w:rsidRDefault="001F4D08" w:rsidP="007D5997">
      <w:pPr>
        <w:pStyle w:val="Encabezado"/>
        <w:pBdr>
          <w:top w:val="single" w:sz="4" w:space="1" w:color="auto"/>
          <w:left w:val="single" w:sz="4" w:space="4" w:color="auto"/>
          <w:bottom w:val="single" w:sz="4" w:space="1" w:color="auto"/>
          <w:right w:val="single" w:sz="4" w:space="4" w:color="auto"/>
        </w:pBdr>
        <w:tabs>
          <w:tab w:val="clear" w:pos="4252"/>
          <w:tab w:val="clear" w:pos="8504"/>
        </w:tabs>
        <w:spacing w:before="120" w:after="60"/>
        <w:jc w:val="both"/>
        <w:rPr>
          <w:rFonts w:ascii="Calibri" w:hAnsi="Calibri"/>
        </w:rPr>
      </w:pPr>
    </w:p>
    <w:p w:rsidR="007D5997" w:rsidRDefault="007D5997" w:rsidP="007D5997">
      <w:pPr>
        <w:pStyle w:val="Encabezado"/>
        <w:pBdr>
          <w:top w:val="single" w:sz="4" w:space="1" w:color="auto"/>
          <w:left w:val="single" w:sz="4" w:space="4" w:color="auto"/>
          <w:bottom w:val="single" w:sz="4" w:space="1" w:color="auto"/>
          <w:right w:val="single" w:sz="4" w:space="4" w:color="auto"/>
        </w:pBdr>
        <w:tabs>
          <w:tab w:val="clear" w:pos="4252"/>
          <w:tab w:val="clear" w:pos="8504"/>
        </w:tabs>
        <w:spacing w:before="120" w:after="60"/>
        <w:jc w:val="both"/>
        <w:rPr>
          <w:rFonts w:ascii="Calibri" w:hAnsi="Calibri"/>
        </w:rPr>
      </w:pPr>
    </w:p>
    <w:p w:rsidR="007D5997" w:rsidRDefault="007D5997" w:rsidP="007D5997">
      <w:pPr>
        <w:pStyle w:val="Encabezado"/>
        <w:pBdr>
          <w:top w:val="single" w:sz="4" w:space="1" w:color="auto"/>
          <w:left w:val="single" w:sz="4" w:space="4" w:color="auto"/>
          <w:bottom w:val="single" w:sz="4" w:space="1" w:color="auto"/>
          <w:right w:val="single" w:sz="4" w:space="4" w:color="auto"/>
        </w:pBdr>
        <w:spacing w:before="120" w:after="60"/>
        <w:jc w:val="both"/>
        <w:rPr>
          <w:rFonts w:ascii="Calibri" w:hAnsi="Calibri"/>
          <w:sz w:val="18"/>
        </w:rPr>
      </w:pPr>
    </w:p>
    <w:p w:rsidR="007D5997" w:rsidRDefault="007D5997" w:rsidP="001F4D08">
      <w:pPr>
        <w:pStyle w:val="Encabezado"/>
        <w:spacing w:before="120" w:after="60"/>
        <w:jc w:val="both"/>
        <w:rPr>
          <w:rFonts w:ascii="Calibri" w:hAnsi="Calibri"/>
          <w:sz w:val="18"/>
        </w:rPr>
      </w:pPr>
    </w:p>
    <w:p w:rsidR="001F4D08" w:rsidRPr="001F4D08" w:rsidRDefault="001F4D08" w:rsidP="001F4D08">
      <w:pPr>
        <w:pStyle w:val="Encabezado"/>
        <w:spacing w:before="120" w:after="60"/>
        <w:jc w:val="both"/>
        <w:rPr>
          <w:rFonts w:ascii="Calibri" w:hAnsi="Calibri"/>
          <w:sz w:val="18"/>
        </w:rPr>
      </w:pPr>
      <w:r w:rsidRPr="001F4D08">
        <w:rPr>
          <w:rFonts w:ascii="Calibri" w:hAnsi="Calibri"/>
          <w:sz w:val="18"/>
        </w:rPr>
        <w:t>CLÁUSULA DE PROTECCIÓN DE DATOS</w:t>
      </w:r>
    </w:p>
    <w:p w:rsidR="001F4D08" w:rsidRPr="001F4D08" w:rsidRDefault="001F4D08" w:rsidP="001F4D08">
      <w:pPr>
        <w:pStyle w:val="Encabezado"/>
        <w:spacing w:before="120" w:after="60"/>
        <w:jc w:val="both"/>
        <w:rPr>
          <w:rFonts w:ascii="Calibri" w:hAnsi="Calibri"/>
          <w:sz w:val="18"/>
        </w:rPr>
      </w:pPr>
      <w:r w:rsidRPr="001F4D08">
        <w:rPr>
          <w:rFonts w:ascii="Calibri" w:hAnsi="Calibri"/>
          <w:sz w:val="18"/>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 la Orden de 24 de mayo de 2013 (BORM núm. 121, de 28 de mayo), por la que se crea y regula el Registro de certificados de eficiencia energética de edificios de la Región de Murcia, reguladora del procedimiento.</w:t>
      </w:r>
    </w:p>
    <w:p w:rsidR="001F4D08" w:rsidRPr="001F4D08" w:rsidRDefault="001F4D08" w:rsidP="001F4D08">
      <w:pPr>
        <w:pStyle w:val="Encabezado"/>
        <w:spacing w:before="120" w:after="60"/>
        <w:jc w:val="both"/>
        <w:rPr>
          <w:rFonts w:ascii="Calibri" w:hAnsi="Calibri"/>
          <w:sz w:val="18"/>
        </w:rPr>
      </w:pPr>
      <w:r w:rsidRPr="001F4D08">
        <w:rPr>
          <w:rFonts w:ascii="Calibri" w:hAnsi="Calibri"/>
          <w:sz w:val="18"/>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p>
    <w:p w:rsidR="001F4D08" w:rsidRPr="001F4D08" w:rsidRDefault="001F4D08" w:rsidP="001F4D08">
      <w:pPr>
        <w:pStyle w:val="Encabezado"/>
        <w:spacing w:before="120" w:after="60"/>
        <w:jc w:val="both"/>
        <w:rPr>
          <w:rFonts w:ascii="Calibri" w:hAnsi="Calibri"/>
          <w:sz w:val="18"/>
        </w:rPr>
      </w:pPr>
      <w:r w:rsidRPr="001F4D08">
        <w:rPr>
          <w:rFonts w:ascii="Calibri" w:hAnsi="Calibri"/>
          <w:sz w:val="18"/>
        </w:rPr>
        <w:t>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http://www.carm.es/web/pagina?IDCONTENIDO=62678&amp;IDTIPO=100&amp;RASTRO=c672$m</w:t>
      </w:r>
    </w:p>
    <w:p w:rsidR="001D40C7" w:rsidRPr="001F4D08" w:rsidRDefault="001D40C7" w:rsidP="00950AD6">
      <w:pPr>
        <w:pStyle w:val="Encabezado"/>
        <w:tabs>
          <w:tab w:val="clear" w:pos="4252"/>
          <w:tab w:val="clear" w:pos="8504"/>
        </w:tabs>
        <w:spacing w:before="120" w:after="60"/>
        <w:rPr>
          <w:rFonts w:ascii="Calibri" w:hAnsi="Calibri"/>
        </w:rPr>
      </w:pPr>
      <w:r w:rsidRPr="001F4D08">
        <w:rPr>
          <w:rFonts w:ascii="Calibri" w:hAnsi="Calibri"/>
        </w:rPr>
        <w:t xml:space="preserve"> </w:t>
      </w:r>
    </w:p>
    <w:p w:rsidR="00533031" w:rsidRPr="001F4D08" w:rsidRDefault="00533031" w:rsidP="004B7535">
      <w:pPr>
        <w:autoSpaceDE w:val="0"/>
        <w:autoSpaceDN w:val="0"/>
        <w:adjustRightInd w:val="0"/>
        <w:jc w:val="center"/>
        <w:rPr>
          <w:rFonts w:ascii="Calibri" w:hAnsi="Calibri" w:cs="Arial"/>
          <w:b/>
          <w:color w:val="333333"/>
          <w:u w:val="single"/>
        </w:rPr>
      </w:pPr>
    </w:p>
    <w:sectPr w:rsidR="00533031" w:rsidRPr="001F4D08" w:rsidSect="00C2115D">
      <w:headerReference w:type="default" r:id="rId8"/>
      <w:footerReference w:type="default" r:id="rId9"/>
      <w:type w:val="nextColumn"/>
      <w:pgSz w:w="11907" w:h="16840"/>
      <w:pgMar w:top="1701" w:right="927" w:bottom="851" w:left="1080" w:header="426" w:footer="253" w:gutter="0"/>
      <w:paperSrc w:first="7" w:other="7"/>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5D" w:rsidRDefault="0086625D">
      <w:r>
        <w:separator/>
      </w:r>
    </w:p>
  </w:endnote>
  <w:endnote w:type="continuationSeparator" w:id="0">
    <w:p w:rsidR="0086625D" w:rsidRDefault="0086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5D" w:rsidRPr="007D5997" w:rsidRDefault="00C2115D" w:rsidP="00C2115D">
    <w:pPr>
      <w:jc w:val="both"/>
      <w:rPr>
        <w:rFonts w:ascii="Calibri" w:hAnsi="Calibri" w:cs="Arial"/>
        <w:b/>
        <w:i/>
        <w:sz w:val="22"/>
        <w:lang w:val="es-ES_tradnl"/>
      </w:rPr>
    </w:pPr>
    <w:r w:rsidRPr="007D5997">
      <w:rPr>
        <w:rFonts w:ascii="Calibri" w:hAnsi="Calibri" w:cs="Arial"/>
        <w:b/>
        <w:i/>
        <w:sz w:val="22"/>
        <w:lang w:val="es-ES_tradnl"/>
      </w:rPr>
      <w:t>El presente documento carece de validez sin FIRMA ELECTRÓNICA RECONOCIDA integrada del OTORGANTE.</w:t>
    </w:r>
  </w:p>
  <w:p w:rsidR="0086625D" w:rsidRPr="001F4D08" w:rsidRDefault="0086625D" w:rsidP="001F4D08">
    <w:pPr>
      <w:pStyle w:val="Piedepgina"/>
      <w:tabs>
        <w:tab w:val="clear" w:pos="4252"/>
        <w:tab w:val="clear" w:pos="8504"/>
        <w:tab w:val="left" w:pos="1200"/>
      </w:tabs>
      <w:jc w:val="right"/>
      <w:rPr>
        <w:rFonts w:ascii="Calibri" w:hAnsi="Calibri"/>
      </w:rPr>
    </w:pPr>
    <w:r w:rsidRPr="001F4D08">
      <w:rPr>
        <w:rFonts w:ascii="Calibri" w:hAnsi="Calibri"/>
      </w:rPr>
      <w:t xml:space="preserve">Página </w:t>
    </w:r>
    <w:r w:rsidRPr="001F4D08">
      <w:rPr>
        <w:rFonts w:ascii="Calibri" w:hAnsi="Calibri"/>
        <w:b/>
        <w:bCs/>
      </w:rPr>
      <w:fldChar w:fldCharType="begin"/>
    </w:r>
    <w:r w:rsidRPr="001F4D08">
      <w:rPr>
        <w:rFonts w:ascii="Calibri" w:hAnsi="Calibri"/>
        <w:b/>
        <w:bCs/>
      </w:rPr>
      <w:instrText>PAGE  \* Arabic  \* MERGEFORMAT</w:instrText>
    </w:r>
    <w:r w:rsidRPr="001F4D08">
      <w:rPr>
        <w:rFonts w:ascii="Calibri" w:hAnsi="Calibri"/>
        <w:b/>
        <w:bCs/>
      </w:rPr>
      <w:fldChar w:fldCharType="separate"/>
    </w:r>
    <w:r w:rsidR="00F90F1C">
      <w:rPr>
        <w:rFonts w:ascii="Calibri" w:hAnsi="Calibri"/>
        <w:b/>
        <w:bCs/>
        <w:noProof/>
      </w:rPr>
      <w:t>1</w:t>
    </w:r>
    <w:r w:rsidRPr="001F4D08">
      <w:rPr>
        <w:rFonts w:ascii="Calibri" w:hAnsi="Calibri"/>
        <w:b/>
        <w:bCs/>
      </w:rPr>
      <w:fldChar w:fldCharType="end"/>
    </w:r>
    <w:r w:rsidRPr="001F4D08">
      <w:rPr>
        <w:rFonts w:ascii="Calibri" w:hAnsi="Calibri"/>
      </w:rPr>
      <w:t xml:space="preserve"> de </w:t>
    </w:r>
    <w:r w:rsidRPr="001F4D08">
      <w:rPr>
        <w:rFonts w:ascii="Calibri" w:hAnsi="Calibri"/>
        <w:b/>
        <w:bCs/>
      </w:rPr>
      <w:fldChar w:fldCharType="begin"/>
    </w:r>
    <w:r w:rsidRPr="001F4D08">
      <w:rPr>
        <w:rFonts w:ascii="Calibri" w:hAnsi="Calibri"/>
        <w:b/>
        <w:bCs/>
      </w:rPr>
      <w:instrText>NUMPAGES  \* Arabic  \* MERGEFORMAT</w:instrText>
    </w:r>
    <w:r w:rsidRPr="001F4D08">
      <w:rPr>
        <w:rFonts w:ascii="Calibri" w:hAnsi="Calibri"/>
        <w:b/>
        <w:bCs/>
      </w:rPr>
      <w:fldChar w:fldCharType="separate"/>
    </w:r>
    <w:r w:rsidR="00F90F1C">
      <w:rPr>
        <w:rFonts w:ascii="Calibri" w:hAnsi="Calibri"/>
        <w:b/>
        <w:bCs/>
        <w:noProof/>
      </w:rPr>
      <w:t>2</w:t>
    </w:r>
    <w:r w:rsidRPr="001F4D08">
      <w:rPr>
        <w:rFonts w:ascii="Calibri" w:hAnsi="Calibri"/>
        <w:b/>
        <w:bCs/>
      </w:rPr>
      <w:fldChar w:fldCharType="end"/>
    </w:r>
    <w:r w:rsidRPr="001F4D08">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5D" w:rsidRDefault="0086625D">
      <w:r>
        <w:separator/>
      </w:r>
    </w:p>
  </w:footnote>
  <w:footnote w:type="continuationSeparator" w:id="0">
    <w:p w:rsidR="0086625D" w:rsidRDefault="00866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3" w:type="dxa"/>
      <w:jc w:val="center"/>
      <w:tblLook w:val="04A0" w:firstRow="1" w:lastRow="0" w:firstColumn="1" w:lastColumn="0" w:noHBand="0" w:noVBand="1"/>
    </w:tblPr>
    <w:tblGrid>
      <w:gridCol w:w="2946"/>
      <w:gridCol w:w="5650"/>
      <w:gridCol w:w="2317"/>
    </w:tblGrid>
    <w:tr w:rsidR="0086625D" w:rsidTr="003362DA">
      <w:trPr>
        <w:jc w:val="center"/>
      </w:trPr>
      <w:tc>
        <w:tcPr>
          <w:tcW w:w="2928" w:type="dxa"/>
          <w:vAlign w:val="center"/>
        </w:tcPr>
        <w:p w:rsidR="0086625D" w:rsidRDefault="003213AD" w:rsidP="00224DCD">
          <w:pPr>
            <w:pStyle w:val="Encabezado"/>
            <w:rPr>
              <w:noProof/>
            </w:rPr>
          </w:pPr>
          <w:r w:rsidRPr="00B45325">
            <w:rPr>
              <w:noProof/>
            </w:rPr>
            <w:drawing>
              <wp:inline distT="0" distB="0" distL="0" distR="0">
                <wp:extent cx="1733550" cy="704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04850"/>
                        </a:xfrm>
                        <a:prstGeom prst="rect">
                          <a:avLst/>
                        </a:prstGeom>
                        <a:noFill/>
                        <a:ln>
                          <a:noFill/>
                        </a:ln>
                      </pic:spPr>
                    </pic:pic>
                  </a:graphicData>
                </a:graphic>
              </wp:inline>
            </w:drawing>
          </w:r>
        </w:p>
      </w:tc>
      <w:tc>
        <w:tcPr>
          <w:tcW w:w="5663" w:type="dxa"/>
          <w:vAlign w:val="bottom"/>
        </w:tcPr>
        <w:p w:rsidR="0086625D" w:rsidRPr="006C66D1" w:rsidRDefault="0086625D" w:rsidP="00224DCD">
          <w:pPr>
            <w:pStyle w:val="Encabezado"/>
            <w:jc w:val="center"/>
            <w:rPr>
              <w:rFonts w:ascii="Helvetica" w:hAnsi="Helvetica"/>
              <w:sz w:val="12"/>
              <w:szCs w:val="12"/>
            </w:rPr>
          </w:pPr>
        </w:p>
        <w:p w:rsidR="0086625D" w:rsidRPr="003B0363" w:rsidRDefault="0086625D" w:rsidP="00224DCD">
          <w:pPr>
            <w:pStyle w:val="Encabezado"/>
            <w:jc w:val="center"/>
            <w:rPr>
              <w:rFonts w:ascii="Calibri" w:hAnsi="Calibri"/>
              <w:b/>
              <w:sz w:val="32"/>
              <w:szCs w:val="32"/>
            </w:rPr>
          </w:pPr>
        </w:p>
      </w:tc>
      <w:tc>
        <w:tcPr>
          <w:tcW w:w="2322" w:type="dxa"/>
        </w:tcPr>
        <w:p w:rsidR="0086625D" w:rsidRPr="003F4CD3" w:rsidRDefault="0086625D" w:rsidP="00224DCD">
          <w:pPr>
            <w:pStyle w:val="Encabezado"/>
            <w:jc w:val="center"/>
            <w:rPr>
              <w:rFonts w:ascii="Helvetica" w:hAnsi="Helvetica"/>
              <w:b/>
              <w:sz w:val="16"/>
              <w:szCs w:val="16"/>
            </w:rPr>
          </w:pPr>
        </w:p>
      </w:tc>
    </w:tr>
  </w:tbl>
  <w:p w:rsidR="0086625D" w:rsidRDefault="008662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E8D"/>
    <w:multiLevelType w:val="hybridMultilevel"/>
    <w:tmpl w:val="57CA7AB8"/>
    <w:lvl w:ilvl="0" w:tplc="CA5EF24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EC962D8"/>
    <w:multiLevelType w:val="multilevel"/>
    <w:tmpl w:val="88CED2B8"/>
    <w:lvl w:ilvl="0">
      <w:start w:val="1"/>
      <w:numFmt w:val="bullet"/>
      <w:lvlText w:val="Ο"/>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F2B13CD"/>
    <w:multiLevelType w:val="multilevel"/>
    <w:tmpl w:val="3F2262BC"/>
    <w:lvl w:ilvl="0">
      <w:start w:val="1"/>
      <w:numFmt w:val="decimal"/>
      <w:lvlText w:val="%1)"/>
      <w:lvlJc w:val="left"/>
      <w:pPr>
        <w:tabs>
          <w:tab w:val="num" w:pos="22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770864"/>
    <w:multiLevelType w:val="hybridMultilevel"/>
    <w:tmpl w:val="A90015B8"/>
    <w:lvl w:ilvl="0" w:tplc="FE4AE57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C5C79"/>
    <w:multiLevelType w:val="hybridMultilevel"/>
    <w:tmpl w:val="A07884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AF0D10"/>
    <w:multiLevelType w:val="multilevel"/>
    <w:tmpl w:val="4DAC271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2260EC7"/>
    <w:multiLevelType w:val="hybridMultilevel"/>
    <w:tmpl w:val="976EDA04"/>
    <w:lvl w:ilvl="0" w:tplc="54A4B28C">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4073B23"/>
    <w:multiLevelType w:val="hybridMultilevel"/>
    <w:tmpl w:val="DC9832F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BA03B39"/>
    <w:multiLevelType w:val="hybridMultilevel"/>
    <w:tmpl w:val="88CED2B8"/>
    <w:lvl w:ilvl="0" w:tplc="D602A000">
      <w:start w:val="1"/>
      <w:numFmt w:val="bullet"/>
      <w:lvlText w:val="Ο"/>
      <w:lvlJc w:val="left"/>
      <w:pPr>
        <w:tabs>
          <w:tab w:val="num" w:pos="780"/>
        </w:tabs>
        <w:ind w:left="780" w:hanging="360"/>
      </w:pPr>
      <w:rPr>
        <w:rFonts w:ascii="Courier New" w:hAnsi="Courier New"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272422C"/>
    <w:multiLevelType w:val="hybridMultilevel"/>
    <w:tmpl w:val="A9D00076"/>
    <w:lvl w:ilvl="0" w:tplc="9B5EFBE4">
      <w:start w:val="1"/>
      <w:numFmt w:val="bullet"/>
      <w:lvlText w:val="□"/>
      <w:lvlJc w:val="left"/>
      <w:pPr>
        <w:tabs>
          <w:tab w:val="num" w:pos="720"/>
        </w:tabs>
        <w:ind w:left="720" w:hanging="360"/>
      </w:pPr>
      <w:rPr>
        <w:rFonts w:ascii="Courier New" w:hAnsi="Courier New" w:hint="default"/>
        <w:sz w:val="24"/>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56D3AC3"/>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4A404979"/>
    <w:multiLevelType w:val="multilevel"/>
    <w:tmpl w:val="A9D00076"/>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3A768D0"/>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3F0D15"/>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7A0201"/>
    <w:multiLevelType w:val="hybridMultilevel"/>
    <w:tmpl w:val="E732FEC6"/>
    <w:lvl w:ilvl="0" w:tplc="D5628F5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AAB7A68"/>
    <w:multiLevelType w:val="hybridMultilevel"/>
    <w:tmpl w:val="85EE6F40"/>
    <w:lvl w:ilvl="0" w:tplc="F3CEBFA8">
      <w:start w:val="1"/>
      <w:numFmt w:val="decimal"/>
      <w:lvlText w:val="%1)"/>
      <w:lvlJc w:val="left"/>
      <w:pPr>
        <w:tabs>
          <w:tab w:val="num" w:pos="284"/>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AD70CA1"/>
    <w:multiLevelType w:val="multilevel"/>
    <w:tmpl w:val="CF2668C2"/>
    <w:lvl w:ilvl="0">
      <w:start w:val="1"/>
      <w:numFmt w:val="decimal"/>
      <w:lvlText w:val="%1)"/>
      <w:lvlJc w:val="left"/>
      <w:pPr>
        <w:tabs>
          <w:tab w:val="num" w:pos="5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052260"/>
    <w:multiLevelType w:val="singleLevel"/>
    <w:tmpl w:val="109CB26E"/>
    <w:lvl w:ilvl="0">
      <w:start w:val="4"/>
      <w:numFmt w:val="bullet"/>
      <w:lvlText w:val="-"/>
      <w:lvlJc w:val="left"/>
      <w:pPr>
        <w:tabs>
          <w:tab w:val="num" w:pos="360"/>
        </w:tabs>
        <w:ind w:left="360" w:hanging="360"/>
      </w:pPr>
      <w:rPr>
        <w:rFonts w:hint="default"/>
      </w:rPr>
    </w:lvl>
  </w:abstractNum>
  <w:abstractNum w:abstractNumId="18" w15:restartNumberingAfterBreak="0">
    <w:nsid w:val="736F2776"/>
    <w:multiLevelType w:val="multilevel"/>
    <w:tmpl w:val="85EE6F40"/>
    <w:lvl w:ilvl="0">
      <w:start w:val="1"/>
      <w:numFmt w:val="decimal"/>
      <w:lvlText w:val="%1)"/>
      <w:lvlJc w:val="left"/>
      <w:pPr>
        <w:tabs>
          <w:tab w:val="num" w:pos="284"/>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BC639CF"/>
    <w:multiLevelType w:val="hybridMultilevel"/>
    <w:tmpl w:val="DB68C0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EE6043E"/>
    <w:multiLevelType w:val="multilevel"/>
    <w:tmpl w:val="8E749482"/>
    <w:lvl w:ilvl="0">
      <w:start w:val="1"/>
      <w:numFmt w:val="decimal"/>
      <w:lvlText w:val="%1)"/>
      <w:lvlJc w:val="left"/>
      <w:pPr>
        <w:tabs>
          <w:tab w:val="num" w:pos="17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5"/>
  </w:num>
  <w:num w:numId="5">
    <w:abstractNumId w:val="13"/>
  </w:num>
  <w:num w:numId="6">
    <w:abstractNumId w:val="12"/>
  </w:num>
  <w:num w:numId="7">
    <w:abstractNumId w:val="8"/>
  </w:num>
  <w:num w:numId="8">
    <w:abstractNumId w:val="1"/>
  </w:num>
  <w:num w:numId="9">
    <w:abstractNumId w:val="9"/>
  </w:num>
  <w:num w:numId="10">
    <w:abstractNumId w:val="3"/>
  </w:num>
  <w:num w:numId="11">
    <w:abstractNumId w:val="11"/>
  </w:num>
  <w:num w:numId="12">
    <w:abstractNumId w:val="10"/>
  </w:num>
  <w:num w:numId="13">
    <w:abstractNumId w:val="17"/>
  </w:num>
  <w:num w:numId="14">
    <w:abstractNumId w:val="19"/>
  </w:num>
  <w:num w:numId="15">
    <w:abstractNumId w:val="15"/>
  </w:num>
  <w:num w:numId="16">
    <w:abstractNumId w:val="14"/>
  </w:num>
  <w:num w:numId="17">
    <w:abstractNumId w:val="20"/>
  </w:num>
  <w:num w:numId="18">
    <w:abstractNumId w:val="16"/>
  </w:num>
  <w:num w:numId="19">
    <w:abstractNumId w:val="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08"/>
  <w:hyphenationZone w:val="425"/>
  <w:characterSpacingControl w:val="doNotCompress"/>
  <w:hdrShapeDefaults>
    <o:shapedefaults v:ext="edit" spidmax="5121">
      <o:colormru v:ext="edit" colors="#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7"/>
    <w:rsid w:val="00000499"/>
    <w:rsid w:val="00003372"/>
    <w:rsid w:val="0000344C"/>
    <w:rsid w:val="00003D7D"/>
    <w:rsid w:val="00004069"/>
    <w:rsid w:val="0000531E"/>
    <w:rsid w:val="00007384"/>
    <w:rsid w:val="00014491"/>
    <w:rsid w:val="00016C2D"/>
    <w:rsid w:val="00016D5D"/>
    <w:rsid w:val="000208B6"/>
    <w:rsid w:val="00021BAD"/>
    <w:rsid w:val="000221CB"/>
    <w:rsid w:val="0002402A"/>
    <w:rsid w:val="00024C31"/>
    <w:rsid w:val="00025116"/>
    <w:rsid w:val="000270BD"/>
    <w:rsid w:val="00027291"/>
    <w:rsid w:val="00027611"/>
    <w:rsid w:val="00030E33"/>
    <w:rsid w:val="00031B5C"/>
    <w:rsid w:val="00032EF2"/>
    <w:rsid w:val="000344CB"/>
    <w:rsid w:val="00035304"/>
    <w:rsid w:val="0004081E"/>
    <w:rsid w:val="000429E6"/>
    <w:rsid w:val="00042F0C"/>
    <w:rsid w:val="00042F4D"/>
    <w:rsid w:val="000437C7"/>
    <w:rsid w:val="00044006"/>
    <w:rsid w:val="000443B0"/>
    <w:rsid w:val="00046074"/>
    <w:rsid w:val="00047742"/>
    <w:rsid w:val="00051A81"/>
    <w:rsid w:val="0005215C"/>
    <w:rsid w:val="00053E90"/>
    <w:rsid w:val="00054044"/>
    <w:rsid w:val="00055251"/>
    <w:rsid w:val="00055704"/>
    <w:rsid w:val="00060079"/>
    <w:rsid w:val="0006043D"/>
    <w:rsid w:val="000615DC"/>
    <w:rsid w:val="000648D5"/>
    <w:rsid w:val="000653FF"/>
    <w:rsid w:val="00066383"/>
    <w:rsid w:val="000665C8"/>
    <w:rsid w:val="000727D0"/>
    <w:rsid w:val="000740FE"/>
    <w:rsid w:val="00081209"/>
    <w:rsid w:val="00082B57"/>
    <w:rsid w:val="00087EDF"/>
    <w:rsid w:val="000914FE"/>
    <w:rsid w:val="00092010"/>
    <w:rsid w:val="00095C07"/>
    <w:rsid w:val="000975A4"/>
    <w:rsid w:val="000A09D1"/>
    <w:rsid w:val="000A1E19"/>
    <w:rsid w:val="000A5C24"/>
    <w:rsid w:val="000A64B1"/>
    <w:rsid w:val="000A682C"/>
    <w:rsid w:val="000A7A81"/>
    <w:rsid w:val="000B1596"/>
    <w:rsid w:val="000B2709"/>
    <w:rsid w:val="000B28EB"/>
    <w:rsid w:val="000B63D8"/>
    <w:rsid w:val="000B698F"/>
    <w:rsid w:val="000B74E0"/>
    <w:rsid w:val="000B7A85"/>
    <w:rsid w:val="000C0663"/>
    <w:rsid w:val="000C1F55"/>
    <w:rsid w:val="000C2633"/>
    <w:rsid w:val="000C2CC1"/>
    <w:rsid w:val="000C30B3"/>
    <w:rsid w:val="000C30F1"/>
    <w:rsid w:val="000C68D5"/>
    <w:rsid w:val="000C7EBD"/>
    <w:rsid w:val="000D16A8"/>
    <w:rsid w:val="000D247F"/>
    <w:rsid w:val="000D3B02"/>
    <w:rsid w:val="000D5C25"/>
    <w:rsid w:val="000D5DC0"/>
    <w:rsid w:val="000D6F70"/>
    <w:rsid w:val="000D6FC4"/>
    <w:rsid w:val="000D7112"/>
    <w:rsid w:val="000E0C8C"/>
    <w:rsid w:val="000E394D"/>
    <w:rsid w:val="000E4617"/>
    <w:rsid w:val="000E539C"/>
    <w:rsid w:val="000E6090"/>
    <w:rsid w:val="000E61DB"/>
    <w:rsid w:val="000E6396"/>
    <w:rsid w:val="000F05EC"/>
    <w:rsid w:val="000F0DD8"/>
    <w:rsid w:val="000F1426"/>
    <w:rsid w:val="000F1C0A"/>
    <w:rsid w:val="000F2965"/>
    <w:rsid w:val="000F2D17"/>
    <w:rsid w:val="000F3A26"/>
    <w:rsid w:val="000F4B8D"/>
    <w:rsid w:val="000F5C8A"/>
    <w:rsid w:val="00101035"/>
    <w:rsid w:val="00101E29"/>
    <w:rsid w:val="00102208"/>
    <w:rsid w:val="0010234E"/>
    <w:rsid w:val="001023C4"/>
    <w:rsid w:val="001034DD"/>
    <w:rsid w:val="001055D1"/>
    <w:rsid w:val="00105C8B"/>
    <w:rsid w:val="00106747"/>
    <w:rsid w:val="00106DA5"/>
    <w:rsid w:val="00106F91"/>
    <w:rsid w:val="00110D25"/>
    <w:rsid w:val="00111B1E"/>
    <w:rsid w:val="00111F12"/>
    <w:rsid w:val="00115D94"/>
    <w:rsid w:val="00116869"/>
    <w:rsid w:val="0012155B"/>
    <w:rsid w:val="001218C8"/>
    <w:rsid w:val="00122DE5"/>
    <w:rsid w:val="00123217"/>
    <w:rsid w:val="001253AA"/>
    <w:rsid w:val="00125FC2"/>
    <w:rsid w:val="00126816"/>
    <w:rsid w:val="00127EED"/>
    <w:rsid w:val="00135260"/>
    <w:rsid w:val="001354EB"/>
    <w:rsid w:val="00141058"/>
    <w:rsid w:val="0014299B"/>
    <w:rsid w:val="0014321B"/>
    <w:rsid w:val="00144300"/>
    <w:rsid w:val="001458B4"/>
    <w:rsid w:val="0014620B"/>
    <w:rsid w:val="001464C7"/>
    <w:rsid w:val="00146952"/>
    <w:rsid w:val="00151BAA"/>
    <w:rsid w:val="00151EF2"/>
    <w:rsid w:val="00152A5F"/>
    <w:rsid w:val="001535EB"/>
    <w:rsid w:val="001537C8"/>
    <w:rsid w:val="00154104"/>
    <w:rsid w:val="0015444E"/>
    <w:rsid w:val="00155D2E"/>
    <w:rsid w:val="001610D7"/>
    <w:rsid w:val="001625A9"/>
    <w:rsid w:val="00164BCA"/>
    <w:rsid w:val="0016550B"/>
    <w:rsid w:val="001657C7"/>
    <w:rsid w:val="00167D4F"/>
    <w:rsid w:val="00174C1F"/>
    <w:rsid w:val="00174C63"/>
    <w:rsid w:val="00175440"/>
    <w:rsid w:val="001757C6"/>
    <w:rsid w:val="00177061"/>
    <w:rsid w:val="00177860"/>
    <w:rsid w:val="001812F6"/>
    <w:rsid w:val="001813E5"/>
    <w:rsid w:val="00181986"/>
    <w:rsid w:val="00181EB6"/>
    <w:rsid w:val="00183F26"/>
    <w:rsid w:val="001847DF"/>
    <w:rsid w:val="0018590B"/>
    <w:rsid w:val="00190918"/>
    <w:rsid w:val="00191059"/>
    <w:rsid w:val="0019234D"/>
    <w:rsid w:val="00194069"/>
    <w:rsid w:val="001965D9"/>
    <w:rsid w:val="001A06BF"/>
    <w:rsid w:val="001A11E8"/>
    <w:rsid w:val="001A182A"/>
    <w:rsid w:val="001A1FE0"/>
    <w:rsid w:val="001A2A6B"/>
    <w:rsid w:val="001A5A4C"/>
    <w:rsid w:val="001A6FFF"/>
    <w:rsid w:val="001B0B75"/>
    <w:rsid w:val="001B1106"/>
    <w:rsid w:val="001B6FDC"/>
    <w:rsid w:val="001B771C"/>
    <w:rsid w:val="001B7ED5"/>
    <w:rsid w:val="001C1135"/>
    <w:rsid w:val="001C2E56"/>
    <w:rsid w:val="001C5968"/>
    <w:rsid w:val="001C5D36"/>
    <w:rsid w:val="001C5ECA"/>
    <w:rsid w:val="001D0B68"/>
    <w:rsid w:val="001D10B6"/>
    <w:rsid w:val="001D1862"/>
    <w:rsid w:val="001D2E6B"/>
    <w:rsid w:val="001D386F"/>
    <w:rsid w:val="001D40C7"/>
    <w:rsid w:val="001D4D38"/>
    <w:rsid w:val="001D6642"/>
    <w:rsid w:val="001D794B"/>
    <w:rsid w:val="001E0714"/>
    <w:rsid w:val="001E1BB6"/>
    <w:rsid w:val="001E2BB5"/>
    <w:rsid w:val="001E2C1F"/>
    <w:rsid w:val="001E61A9"/>
    <w:rsid w:val="001E744A"/>
    <w:rsid w:val="001F0DCB"/>
    <w:rsid w:val="001F19C1"/>
    <w:rsid w:val="001F1A9B"/>
    <w:rsid w:val="001F4D08"/>
    <w:rsid w:val="001F6085"/>
    <w:rsid w:val="001F7CA6"/>
    <w:rsid w:val="00200C23"/>
    <w:rsid w:val="00201718"/>
    <w:rsid w:val="002017A5"/>
    <w:rsid w:val="00202CD8"/>
    <w:rsid w:val="00202D4D"/>
    <w:rsid w:val="002045B0"/>
    <w:rsid w:val="0020542D"/>
    <w:rsid w:val="0020683D"/>
    <w:rsid w:val="00206E7E"/>
    <w:rsid w:val="00207DAE"/>
    <w:rsid w:val="00212693"/>
    <w:rsid w:val="002128A3"/>
    <w:rsid w:val="00213163"/>
    <w:rsid w:val="002133C5"/>
    <w:rsid w:val="0021347A"/>
    <w:rsid w:val="00214BF2"/>
    <w:rsid w:val="00214E09"/>
    <w:rsid w:val="00216E24"/>
    <w:rsid w:val="00222FB2"/>
    <w:rsid w:val="00224DCD"/>
    <w:rsid w:val="00227C33"/>
    <w:rsid w:val="002307BB"/>
    <w:rsid w:val="00230D84"/>
    <w:rsid w:val="00231A3B"/>
    <w:rsid w:val="00231AB5"/>
    <w:rsid w:val="00235FF8"/>
    <w:rsid w:val="002360E9"/>
    <w:rsid w:val="0024061E"/>
    <w:rsid w:val="00240EAB"/>
    <w:rsid w:val="0024125D"/>
    <w:rsid w:val="00241943"/>
    <w:rsid w:val="00241A3C"/>
    <w:rsid w:val="002438F6"/>
    <w:rsid w:val="00244282"/>
    <w:rsid w:val="00245D5B"/>
    <w:rsid w:val="0025080E"/>
    <w:rsid w:val="00253280"/>
    <w:rsid w:val="00253287"/>
    <w:rsid w:val="00261043"/>
    <w:rsid w:val="00262773"/>
    <w:rsid w:val="00262F21"/>
    <w:rsid w:val="00263638"/>
    <w:rsid w:val="00264984"/>
    <w:rsid w:val="002662AE"/>
    <w:rsid w:val="00267164"/>
    <w:rsid w:val="00270A02"/>
    <w:rsid w:val="002711C2"/>
    <w:rsid w:val="002758EF"/>
    <w:rsid w:val="0027598F"/>
    <w:rsid w:val="002808FC"/>
    <w:rsid w:val="00280A2E"/>
    <w:rsid w:val="00281ED8"/>
    <w:rsid w:val="002856D5"/>
    <w:rsid w:val="002871F2"/>
    <w:rsid w:val="00290245"/>
    <w:rsid w:val="00291085"/>
    <w:rsid w:val="00292892"/>
    <w:rsid w:val="002939EA"/>
    <w:rsid w:val="002944D9"/>
    <w:rsid w:val="00295C9A"/>
    <w:rsid w:val="002965EF"/>
    <w:rsid w:val="002A05EC"/>
    <w:rsid w:val="002A188F"/>
    <w:rsid w:val="002A6504"/>
    <w:rsid w:val="002A746B"/>
    <w:rsid w:val="002B01E9"/>
    <w:rsid w:val="002B1A23"/>
    <w:rsid w:val="002B225E"/>
    <w:rsid w:val="002B2F41"/>
    <w:rsid w:val="002C19EA"/>
    <w:rsid w:val="002C4270"/>
    <w:rsid w:val="002C4828"/>
    <w:rsid w:val="002C631B"/>
    <w:rsid w:val="002C7A9B"/>
    <w:rsid w:val="002D3FBF"/>
    <w:rsid w:val="002D5984"/>
    <w:rsid w:val="002D6599"/>
    <w:rsid w:val="002D6B49"/>
    <w:rsid w:val="002E089C"/>
    <w:rsid w:val="002E37E5"/>
    <w:rsid w:val="002E4058"/>
    <w:rsid w:val="002E43EF"/>
    <w:rsid w:val="002E5107"/>
    <w:rsid w:val="002E52F0"/>
    <w:rsid w:val="002E710C"/>
    <w:rsid w:val="002F5937"/>
    <w:rsid w:val="002F6DA6"/>
    <w:rsid w:val="002F7A8B"/>
    <w:rsid w:val="003003FF"/>
    <w:rsid w:val="003026C6"/>
    <w:rsid w:val="00302E54"/>
    <w:rsid w:val="00303D74"/>
    <w:rsid w:val="003042D6"/>
    <w:rsid w:val="003047EB"/>
    <w:rsid w:val="003058F4"/>
    <w:rsid w:val="00306F2D"/>
    <w:rsid w:val="003071B2"/>
    <w:rsid w:val="00310FE4"/>
    <w:rsid w:val="0031148E"/>
    <w:rsid w:val="00314062"/>
    <w:rsid w:val="00315A77"/>
    <w:rsid w:val="003162BF"/>
    <w:rsid w:val="00316323"/>
    <w:rsid w:val="003213AD"/>
    <w:rsid w:val="0032153C"/>
    <w:rsid w:val="00321CB0"/>
    <w:rsid w:val="00321DE8"/>
    <w:rsid w:val="00322708"/>
    <w:rsid w:val="00322751"/>
    <w:rsid w:val="00323B80"/>
    <w:rsid w:val="003260F9"/>
    <w:rsid w:val="0033062B"/>
    <w:rsid w:val="0033156D"/>
    <w:rsid w:val="0033229C"/>
    <w:rsid w:val="00334B61"/>
    <w:rsid w:val="003362DA"/>
    <w:rsid w:val="00336AAF"/>
    <w:rsid w:val="003379DC"/>
    <w:rsid w:val="00340EAF"/>
    <w:rsid w:val="00341275"/>
    <w:rsid w:val="003466E6"/>
    <w:rsid w:val="003476D0"/>
    <w:rsid w:val="00351130"/>
    <w:rsid w:val="003519D1"/>
    <w:rsid w:val="00356013"/>
    <w:rsid w:val="00356189"/>
    <w:rsid w:val="00356A99"/>
    <w:rsid w:val="0036122D"/>
    <w:rsid w:val="003616B1"/>
    <w:rsid w:val="0036227E"/>
    <w:rsid w:val="00362FDA"/>
    <w:rsid w:val="003632A4"/>
    <w:rsid w:val="0036490A"/>
    <w:rsid w:val="0036646E"/>
    <w:rsid w:val="0036694D"/>
    <w:rsid w:val="0036699C"/>
    <w:rsid w:val="00367570"/>
    <w:rsid w:val="00371187"/>
    <w:rsid w:val="00373001"/>
    <w:rsid w:val="00373FDF"/>
    <w:rsid w:val="00374948"/>
    <w:rsid w:val="00374C1D"/>
    <w:rsid w:val="00375282"/>
    <w:rsid w:val="003752E1"/>
    <w:rsid w:val="00375F26"/>
    <w:rsid w:val="003767E9"/>
    <w:rsid w:val="00380E44"/>
    <w:rsid w:val="00383265"/>
    <w:rsid w:val="00383557"/>
    <w:rsid w:val="00387C36"/>
    <w:rsid w:val="00387D67"/>
    <w:rsid w:val="00391615"/>
    <w:rsid w:val="00392CFE"/>
    <w:rsid w:val="00393E42"/>
    <w:rsid w:val="00394087"/>
    <w:rsid w:val="00394240"/>
    <w:rsid w:val="00395A5C"/>
    <w:rsid w:val="0039770F"/>
    <w:rsid w:val="003A21F9"/>
    <w:rsid w:val="003A2980"/>
    <w:rsid w:val="003A30F4"/>
    <w:rsid w:val="003A317A"/>
    <w:rsid w:val="003A36B5"/>
    <w:rsid w:val="003A389A"/>
    <w:rsid w:val="003A64EA"/>
    <w:rsid w:val="003A65FC"/>
    <w:rsid w:val="003B22FE"/>
    <w:rsid w:val="003B2A69"/>
    <w:rsid w:val="003B45EA"/>
    <w:rsid w:val="003B5820"/>
    <w:rsid w:val="003B5EAA"/>
    <w:rsid w:val="003B623A"/>
    <w:rsid w:val="003C0419"/>
    <w:rsid w:val="003C0A58"/>
    <w:rsid w:val="003C28EA"/>
    <w:rsid w:val="003C5B4F"/>
    <w:rsid w:val="003C756D"/>
    <w:rsid w:val="003C76AF"/>
    <w:rsid w:val="003D1172"/>
    <w:rsid w:val="003D5A9E"/>
    <w:rsid w:val="003E1DF8"/>
    <w:rsid w:val="003E2281"/>
    <w:rsid w:val="003E3A1A"/>
    <w:rsid w:val="003E3C2F"/>
    <w:rsid w:val="003E3E7D"/>
    <w:rsid w:val="003F05A9"/>
    <w:rsid w:val="003F0E89"/>
    <w:rsid w:val="003F1DE3"/>
    <w:rsid w:val="003F32E7"/>
    <w:rsid w:val="003F36B4"/>
    <w:rsid w:val="003F6314"/>
    <w:rsid w:val="003F773E"/>
    <w:rsid w:val="003F7C9F"/>
    <w:rsid w:val="0040040F"/>
    <w:rsid w:val="004009D5"/>
    <w:rsid w:val="00400E70"/>
    <w:rsid w:val="0040214C"/>
    <w:rsid w:val="0040235F"/>
    <w:rsid w:val="00403591"/>
    <w:rsid w:val="0040544C"/>
    <w:rsid w:val="00405FFE"/>
    <w:rsid w:val="00410BC1"/>
    <w:rsid w:val="00411D58"/>
    <w:rsid w:val="004120CC"/>
    <w:rsid w:val="004122F7"/>
    <w:rsid w:val="004136C9"/>
    <w:rsid w:val="00414D02"/>
    <w:rsid w:val="00420161"/>
    <w:rsid w:val="00420BCA"/>
    <w:rsid w:val="00421B0C"/>
    <w:rsid w:val="00422611"/>
    <w:rsid w:val="00424E58"/>
    <w:rsid w:val="0042602A"/>
    <w:rsid w:val="0042750E"/>
    <w:rsid w:val="00431300"/>
    <w:rsid w:val="00431688"/>
    <w:rsid w:val="00441DCB"/>
    <w:rsid w:val="00441FEA"/>
    <w:rsid w:val="00443CBC"/>
    <w:rsid w:val="004447AF"/>
    <w:rsid w:val="00444DDB"/>
    <w:rsid w:val="00445222"/>
    <w:rsid w:val="00447CCD"/>
    <w:rsid w:val="00453D86"/>
    <w:rsid w:val="00454618"/>
    <w:rsid w:val="00456921"/>
    <w:rsid w:val="00462474"/>
    <w:rsid w:val="004628B2"/>
    <w:rsid w:val="0046300E"/>
    <w:rsid w:val="0046375E"/>
    <w:rsid w:val="00464FFC"/>
    <w:rsid w:val="00465C92"/>
    <w:rsid w:val="00465DC6"/>
    <w:rsid w:val="00467087"/>
    <w:rsid w:val="00470181"/>
    <w:rsid w:val="00471061"/>
    <w:rsid w:val="004714D8"/>
    <w:rsid w:val="0047257B"/>
    <w:rsid w:val="00472C9F"/>
    <w:rsid w:val="00473109"/>
    <w:rsid w:val="00475033"/>
    <w:rsid w:val="00475FC5"/>
    <w:rsid w:val="00476864"/>
    <w:rsid w:val="00476987"/>
    <w:rsid w:val="00477BD2"/>
    <w:rsid w:val="00477EBC"/>
    <w:rsid w:val="00480660"/>
    <w:rsid w:val="004824C1"/>
    <w:rsid w:val="00482EE9"/>
    <w:rsid w:val="004832A1"/>
    <w:rsid w:val="0048432F"/>
    <w:rsid w:val="00486E96"/>
    <w:rsid w:val="00487AC7"/>
    <w:rsid w:val="004911DA"/>
    <w:rsid w:val="00492CF4"/>
    <w:rsid w:val="004930B6"/>
    <w:rsid w:val="00494BAF"/>
    <w:rsid w:val="0049565F"/>
    <w:rsid w:val="00497D45"/>
    <w:rsid w:val="004A16EA"/>
    <w:rsid w:val="004A31CC"/>
    <w:rsid w:val="004A4123"/>
    <w:rsid w:val="004B0A0A"/>
    <w:rsid w:val="004B0A7A"/>
    <w:rsid w:val="004B17EE"/>
    <w:rsid w:val="004B2593"/>
    <w:rsid w:val="004B332E"/>
    <w:rsid w:val="004B336C"/>
    <w:rsid w:val="004B3F86"/>
    <w:rsid w:val="004B400D"/>
    <w:rsid w:val="004B5BBC"/>
    <w:rsid w:val="004B5BBD"/>
    <w:rsid w:val="004B697B"/>
    <w:rsid w:val="004B73BB"/>
    <w:rsid w:val="004B7535"/>
    <w:rsid w:val="004C0714"/>
    <w:rsid w:val="004C0DC5"/>
    <w:rsid w:val="004C2707"/>
    <w:rsid w:val="004C2813"/>
    <w:rsid w:val="004C5489"/>
    <w:rsid w:val="004C6144"/>
    <w:rsid w:val="004C643B"/>
    <w:rsid w:val="004C6ADB"/>
    <w:rsid w:val="004C6F82"/>
    <w:rsid w:val="004D0347"/>
    <w:rsid w:val="004D144D"/>
    <w:rsid w:val="004D1D8E"/>
    <w:rsid w:val="004D2E1C"/>
    <w:rsid w:val="004D3711"/>
    <w:rsid w:val="004D4C2C"/>
    <w:rsid w:val="004D56E9"/>
    <w:rsid w:val="004D5886"/>
    <w:rsid w:val="004D6B26"/>
    <w:rsid w:val="004D7BF2"/>
    <w:rsid w:val="004E005D"/>
    <w:rsid w:val="004E0078"/>
    <w:rsid w:val="004E32B1"/>
    <w:rsid w:val="004E492E"/>
    <w:rsid w:val="004E4E2D"/>
    <w:rsid w:val="004E744F"/>
    <w:rsid w:val="004E7460"/>
    <w:rsid w:val="004E78ED"/>
    <w:rsid w:val="004E7CF7"/>
    <w:rsid w:val="004E7D48"/>
    <w:rsid w:val="004F22B9"/>
    <w:rsid w:val="004F30D3"/>
    <w:rsid w:val="004F4461"/>
    <w:rsid w:val="004F495E"/>
    <w:rsid w:val="004F6631"/>
    <w:rsid w:val="004F6CF0"/>
    <w:rsid w:val="005006E9"/>
    <w:rsid w:val="00501336"/>
    <w:rsid w:val="005025E5"/>
    <w:rsid w:val="00504038"/>
    <w:rsid w:val="0050516F"/>
    <w:rsid w:val="0050532F"/>
    <w:rsid w:val="0050533E"/>
    <w:rsid w:val="005061F6"/>
    <w:rsid w:val="00507672"/>
    <w:rsid w:val="00512505"/>
    <w:rsid w:val="00512FF3"/>
    <w:rsid w:val="005136A0"/>
    <w:rsid w:val="005148B1"/>
    <w:rsid w:val="00514BF4"/>
    <w:rsid w:val="005152A2"/>
    <w:rsid w:val="0051576B"/>
    <w:rsid w:val="00515B48"/>
    <w:rsid w:val="00516166"/>
    <w:rsid w:val="00516DE4"/>
    <w:rsid w:val="0052061F"/>
    <w:rsid w:val="005210DD"/>
    <w:rsid w:val="00522199"/>
    <w:rsid w:val="00522325"/>
    <w:rsid w:val="00525CE1"/>
    <w:rsid w:val="00526F6F"/>
    <w:rsid w:val="005309B4"/>
    <w:rsid w:val="00531D18"/>
    <w:rsid w:val="00532367"/>
    <w:rsid w:val="00533031"/>
    <w:rsid w:val="005368A7"/>
    <w:rsid w:val="00536C41"/>
    <w:rsid w:val="0053753D"/>
    <w:rsid w:val="00537BA8"/>
    <w:rsid w:val="00541955"/>
    <w:rsid w:val="00541B99"/>
    <w:rsid w:val="005428DF"/>
    <w:rsid w:val="00543085"/>
    <w:rsid w:val="00543B5A"/>
    <w:rsid w:val="0055001B"/>
    <w:rsid w:val="00550EDE"/>
    <w:rsid w:val="00550FCC"/>
    <w:rsid w:val="00551D80"/>
    <w:rsid w:val="00553236"/>
    <w:rsid w:val="005536AD"/>
    <w:rsid w:val="00557232"/>
    <w:rsid w:val="0056087E"/>
    <w:rsid w:val="00561626"/>
    <w:rsid w:val="005618B1"/>
    <w:rsid w:val="00562207"/>
    <w:rsid w:val="00562819"/>
    <w:rsid w:val="00564308"/>
    <w:rsid w:val="00565BF3"/>
    <w:rsid w:val="0056663E"/>
    <w:rsid w:val="0057140D"/>
    <w:rsid w:val="0057158E"/>
    <w:rsid w:val="00572314"/>
    <w:rsid w:val="00572B9E"/>
    <w:rsid w:val="00573A8B"/>
    <w:rsid w:val="00574363"/>
    <w:rsid w:val="00574B69"/>
    <w:rsid w:val="005766A7"/>
    <w:rsid w:val="00580329"/>
    <w:rsid w:val="005823C9"/>
    <w:rsid w:val="00586A83"/>
    <w:rsid w:val="00586F1E"/>
    <w:rsid w:val="00590665"/>
    <w:rsid w:val="00591834"/>
    <w:rsid w:val="00591D9F"/>
    <w:rsid w:val="0059204E"/>
    <w:rsid w:val="00592519"/>
    <w:rsid w:val="005951CE"/>
    <w:rsid w:val="00597B99"/>
    <w:rsid w:val="005A0932"/>
    <w:rsid w:val="005A1196"/>
    <w:rsid w:val="005A1B94"/>
    <w:rsid w:val="005A249B"/>
    <w:rsid w:val="005A5E27"/>
    <w:rsid w:val="005A6F8C"/>
    <w:rsid w:val="005B027E"/>
    <w:rsid w:val="005B18B6"/>
    <w:rsid w:val="005B374D"/>
    <w:rsid w:val="005B64B2"/>
    <w:rsid w:val="005B6906"/>
    <w:rsid w:val="005C062E"/>
    <w:rsid w:val="005C1848"/>
    <w:rsid w:val="005C28FF"/>
    <w:rsid w:val="005C2A8A"/>
    <w:rsid w:val="005C435B"/>
    <w:rsid w:val="005C60B6"/>
    <w:rsid w:val="005C6FF5"/>
    <w:rsid w:val="005C73B2"/>
    <w:rsid w:val="005C78CE"/>
    <w:rsid w:val="005C7E46"/>
    <w:rsid w:val="005D0CE1"/>
    <w:rsid w:val="005D1260"/>
    <w:rsid w:val="005D2CD1"/>
    <w:rsid w:val="005D572A"/>
    <w:rsid w:val="005D70D7"/>
    <w:rsid w:val="005D714D"/>
    <w:rsid w:val="005D7B05"/>
    <w:rsid w:val="005E1198"/>
    <w:rsid w:val="005E126E"/>
    <w:rsid w:val="005E1446"/>
    <w:rsid w:val="005E1765"/>
    <w:rsid w:val="005E4ECF"/>
    <w:rsid w:val="005E7470"/>
    <w:rsid w:val="005F066F"/>
    <w:rsid w:val="005F0E83"/>
    <w:rsid w:val="005F0FA6"/>
    <w:rsid w:val="005F3F05"/>
    <w:rsid w:val="005F62A2"/>
    <w:rsid w:val="00600730"/>
    <w:rsid w:val="00600D92"/>
    <w:rsid w:val="006026F8"/>
    <w:rsid w:val="00602756"/>
    <w:rsid w:val="00603ED5"/>
    <w:rsid w:val="006053AE"/>
    <w:rsid w:val="006064D8"/>
    <w:rsid w:val="006110D4"/>
    <w:rsid w:val="0061267C"/>
    <w:rsid w:val="00612B61"/>
    <w:rsid w:val="00617CD2"/>
    <w:rsid w:val="0062179B"/>
    <w:rsid w:val="00624630"/>
    <w:rsid w:val="00625293"/>
    <w:rsid w:val="0063119D"/>
    <w:rsid w:val="00631657"/>
    <w:rsid w:val="00634D1E"/>
    <w:rsid w:val="00634FC4"/>
    <w:rsid w:val="00635001"/>
    <w:rsid w:val="00635C49"/>
    <w:rsid w:val="00636816"/>
    <w:rsid w:val="00636CD9"/>
    <w:rsid w:val="006409F5"/>
    <w:rsid w:val="00642556"/>
    <w:rsid w:val="00642E44"/>
    <w:rsid w:val="00644E06"/>
    <w:rsid w:val="00645BA0"/>
    <w:rsid w:val="00646037"/>
    <w:rsid w:val="00650AA3"/>
    <w:rsid w:val="00653B07"/>
    <w:rsid w:val="00657C30"/>
    <w:rsid w:val="00660C53"/>
    <w:rsid w:val="00661531"/>
    <w:rsid w:val="00662708"/>
    <w:rsid w:val="00664D23"/>
    <w:rsid w:val="00664E5E"/>
    <w:rsid w:val="006658A3"/>
    <w:rsid w:val="00671871"/>
    <w:rsid w:val="00671E47"/>
    <w:rsid w:val="006818EB"/>
    <w:rsid w:val="00681A1C"/>
    <w:rsid w:val="006827DD"/>
    <w:rsid w:val="006834E6"/>
    <w:rsid w:val="006850B3"/>
    <w:rsid w:val="00685BC0"/>
    <w:rsid w:val="00686A4B"/>
    <w:rsid w:val="00686AD0"/>
    <w:rsid w:val="00690C13"/>
    <w:rsid w:val="00691B51"/>
    <w:rsid w:val="0069212F"/>
    <w:rsid w:val="00692180"/>
    <w:rsid w:val="00692BD7"/>
    <w:rsid w:val="00695CD8"/>
    <w:rsid w:val="0069747F"/>
    <w:rsid w:val="006A01BE"/>
    <w:rsid w:val="006A1DB8"/>
    <w:rsid w:val="006A5519"/>
    <w:rsid w:val="006A58CB"/>
    <w:rsid w:val="006B78F6"/>
    <w:rsid w:val="006C01E5"/>
    <w:rsid w:val="006C09D4"/>
    <w:rsid w:val="006C0B52"/>
    <w:rsid w:val="006C14D6"/>
    <w:rsid w:val="006C150F"/>
    <w:rsid w:val="006C1660"/>
    <w:rsid w:val="006C17EF"/>
    <w:rsid w:val="006C21CD"/>
    <w:rsid w:val="006C29CF"/>
    <w:rsid w:val="006C29EF"/>
    <w:rsid w:val="006C5C00"/>
    <w:rsid w:val="006C6FAC"/>
    <w:rsid w:val="006D25B0"/>
    <w:rsid w:val="006D2DE7"/>
    <w:rsid w:val="006D30C0"/>
    <w:rsid w:val="006D43F2"/>
    <w:rsid w:val="006D54C7"/>
    <w:rsid w:val="006D5CC3"/>
    <w:rsid w:val="006D5D96"/>
    <w:rsid w:val="006D7F44"/>
    <w:rsid w:val="006E0370"/>
    <w:rsid w:val="006E1152"/>
    <w:rsid w:val="006E3422"/>
    <w:rsid w:val="006E44C6"/>
    <w:rsid w:val="006E453A"/>
    <w:rsid w:val="006E6C70"/>
    <w:rsid w:val="006E7453"/>
    <w:rsid w:val="006F057B"/>
    <w:rsid w:val="006F05F5"/>
    <w:rsid w:val="006F0998"/>
    <w:rsid w:val="006F219D"/>
    <w:rsid w:val="006F2DCC"/>
    <w:rsid w:val="006F5483"/>
    <w:rsid w:val="006F78CE"/>
    <w:rsid w:val="006F7EFE"/>
    <w:rsid w:val="007004ED"/>
    <w:rsid w:val="007014BA"/>
    <w:rsid w:val="00703AD0"/>
    <w:rsid w:val="00703E0A"/>
    <w:rsid w:val="007045DA"/>
    <w:rsid w:val="0071199B"/>
    <w:rsid w:val="0072050D"/>
    <w:rsid w:val="00720D57"/>
    <w:rsid w:val="00722E6F"/>
    <w:rsid w:val="00723C4B"/>
    <w:rsid w:val="00724966"/>
    <w:rsid w:val="007310D1"/>
    <w:rsid w:val="0073436C"/>
    <w:rsid w:val="00736E49"/>
    <w:rsid w:val="00737861"/>
    <w:rsid w:val="00737968"/>
    <w:rsid w:val="00737FBA"/>
    <w:rsid w:val="00740DB0"/>
    <w:rsid w:val="007438F5"/>
    <w:rsid w:val="00744B60"/>
    <w:rsid w:val="00744F46"/>
    <w:rsid w:val="00745E69"/>
    <w:rsid w:val="00747F37"/>
    <w:rsid w:val="00751DC8"/>
    <w:rsid w:val="00751ED8"/>
    <w:rsid w:val="00752940"/>
    <w:rsid w:val="00754F6D"/>
    <w:rsid w:val="0075661B"/>
    <w:rsid w:val="007570A6"/>
    <w:rsid w:val="007578E7"/>
    <w:rsid w:val="00760A3E"/>
    <w:rsid w:val="00764DFF"/>
    <w:rsid w:val="00765D92"/>
    <w:rsid w:val="00774D69"/>
    <w:rsid w:val="00777298"/>
    <w:rsid w:val="00777B33"/>
    <w:rsid w:val="007803B4"/>
    <w:rsid w:val="0078085D"/>
    <w:rsid w:val="00780E06"/>
    <w:rsid w:val="007815C4"/>
    <w:rsid w:val="0078254D"/>
    <w:rsid w:val="0078453D"/>
    <w:rsid w:val="007858AC"/>
    <w:rsid w:val="00787435"/>
    <w:rsid w:val="007921C3"/>
    <w:rsid w:val="0079439C"/>
    <w:rsid w:val="00794FA9"/>
    <w:rsid w:val="007958B4"/>
    <w:rsid w:val="00796F19"/>
    <w:rsid w:val="007A461B"/>
    <w:rsid w:val="007A709C"/>
    <w:rsid w:val="007A7EA7"/>
    <w:rsid w:val="007B02FD"/>
    <w:rsid w:val="007B1126"/>
    <w:rsid w:val="007B11FF"/>
    <w:rsid w:val="007B3069"/>
    <w:rsid w:val="007B4795"/>
    <w:rsid w:val="007B5C20"/>
    <w:rsid w:val="007B692B"/>
    <w:rsid w:val="007B6944"/>
    <w:rsid w:val="007B7FBC"/>
    <w:rsid w:val="007C24AA"/>
    <w:rsid w:val="007C27F4"/>
    <w:rsid w:val="007C2854"/>
    <w:rsid w:val="007C383F"/>
    <w:rsid w:val="007C3952"/>
    <w:rsid w:val="007C5A47"/>
    <w:rsid w:val="007C62E1"/>
    <w:rsid w:val="007C7BD4"/>
    <w:rsid w:val="007D051D"/>
    <w:rsid w:val="007D072A"/>
    <w:rsid w:val="007D0892"/>
    <w:rsid w:val="007D0C70"/>
    <w:rsid w:val="007D1A63"/>
    <w:rsid w:val="007D4132"/>
    <w:rsid w:val="007D5997"/>
    <w:rsid w:val="007D6821"/>
    <w:rsid w:val="007E0297"/>
    <w:rsid w:val="007E245C"/>
    <w:rsid w:val="007E428B"/>
    <w:rsid w:val="007E4BF8"/>
    <w:rsid w:val="007F02CB"/>
    <w:rsid w:val="007F08E1"/>
    <w:rsid w:val="007F3FC1"/>
    <w:rsid w:val="007F6E71"/>
    <w:rsid w:val="007F6F51"/>
    <w:rsid w:val="007F7779"/>
    <w:rsid w:val="008042D7"/>
    <w:rsid w:val="008050A0"/>
    <w:rsid w:val="00811575"/>
    <w:rsid w:val="00811789"/>
    <w:rsid w:val="0081253B"/>
    <w:rsid w:val="008148FE"/>
    <w:rsid w:val="00814B8B"/>
    <w:rsid w:val="00814BDB"/>
    <w:rsid w:val="008156E0"/>
    <w:rsid w:val="00815F5F"/>
    <w:rsid w:val="00817645"/>
    <w:rsid w:val="008218F5"/>
    <w:rsid w:val="008235C9"/>
    <w:rsid w:val="00824A30"/>
    <w:rsid w:val="00825830"/>
    <w:rsid w:val="00825B47"/>
    <w:rsid w:val="008262AF"/>
    <w:rsid w:val="008263C6"/>
    <w:rsid w:val="00826D71"/>
    <w:rsid w:val="00826E4B"/>
    <w:rsid w:val="00827D44"/>
    <w:rsid w:val="00830CCC"/>
    <w:rsid w:val="00831A1A"/>
    <w:rsid w:val="00831FC6"/>
    <w:rsid w:val="00832B20"/>
    <w:rsid w:val="00833436"/>
    <w:rsid w:val="00835E09"/>
    <w:rsid w:val="0083626A"/>
    <w:rsid w:val="008374E6"/>
    <w:rsid w:val="00840997"/>
    <w:rsid w:val="00840E99"/>
    <w:rsid w:val="008451AA"/>
    <w:rsid w:val="00845A4D"/>
    <w:rsid w:val="00850828"/>
    <w:rsid w:val="00850C44"/>
    <w:rsid w:val="00851127"/>
    <w:rsid w:val="00853646"/>
    <w:rsid w:val="00855C14"/>
    <w:rsid w:val="00856A27"/>
    <w:rsid w:val="00860A85"/>
    <w:rsid w:val="008613B9"/>
    <w:rsid w:val="008617B2"/>
    <w:rsid w:val="00861E6E"/>
    <w:rsid w:val="008621C7"/>
    <w:rsid w:val="00865FE2"/>
    <w:rsid w:val="0086625D"/>
    <w:rsid w:val="008662A7"/>
    <w:rsid w:val="008664F2"/>
    <w:rsid w:val="00870EA6"/>
    <w:rsid w:val="00871264"/>
    <w:rsid w:val="0087126A"/>
    <w:rsid w:val="00871D7C"/>
    <w:rsid w:val="00873EFF"/>
    <w:rsid w:val="00874131"/>
    <w:rsid w:val="00875FEB"/>
    <w:rsid w:val="008761BB"/>
    <w:rsid w:val="008807B2"/>
    <w:rsid w:val="00882D44"/>
    <w:rsid w:val="00882DE8"/>
    <w:rsid w:val="008858DF"/>
    <w:rsid w:val="00885AEB"/>
    <w:rsid w:val="00886473"/>
    <w:rsid w:val="008900B4"/>
    <w:rsid w:val="0089289A"/>
    <w:rsid w:val="008934E2"/>
    <w:rsid w:val="00894425"/>
    <w:rsid w:val="008977FD"/>
    <w:rsid w:val="00897BB7"/>
    <w:rsid w:val="008A153F"/>
    <w:rsid w:val="008A2593"/>
    <w:rsid w:val="008A50D9"/>
    <w:rsid w:val="008A522F"/>
    <w:rsid w:val="008A7F2F"/>
    <w:rsid w:val="008B3934"/>
    <w:rsid w:val="008B4557"/>
    <w:rsid w:val="008B591A"/>
    <w:rsid w:val="008B7436"/>
    <w:rsid w:val="008C026B"/>
    <w:rsid w:val="008C069D"/>
    <w:rsid w:val="008C0CF2"/>
    <w:rsid w:val="008C2F06"/>
    <w:rsid w:val="008C492A"/>
    <w:rsid w:val="008C502F"/>
    <w:rsid w:val="008C5875"/>
    <w:rsid w:val="008C7671"/>
    <w:rsid w:val="008D0CC2"/>
    <w:rsid w:val="008D3584"/>
    <w:rsid w:val="008D4161"/>
    <w:rsid w:val="008D4777"/>
    <w:rsid w:val="008D4F74"/>
    <w:rsid w:val="008D704E"/>
    <w:rsid w:val="008E112E"/>
    <w:rsid w:val="008E2947"/>
    <w:rsid w:val="008E46EF"/>
    <w:rsid w:val="008E6828"/>
    <w:rsid w:val="008E6B36"/>
    <w:rsid w:val="008E79EB"/>
    <w:rsid w:val="008F099E"/>
    <w:rsid w:val="008F0EBD"/>
    <w:rsid w:val="008F201C"/>
    <w:rsid w:val="008F48C9"/>
    <w:rsid w:val="008F4D70"/>
    <w:rsid w:val="008F5375"/>
    <w:rsid w:val="008F5713"/>
    <w:rsid w:val="008F59A3"/>
    <w:rsid w:val="008F61AE"/>
    <w:rsid w:val="008F6279"/>
    <w:rsid w:val="009005E7"/>
    <w:rsid w:val="00901103"/>
    <w:rsid w:val="0090626A"/>
    <w:rsid w:val="00907296"/>
    <w:rsid w:val="00907EB9"/>
    <w:rsid w:val="00910A82"/>
    <w:rsid w:val="00910C84"/>
    <w:rsid w:val="00911E45"/>
    <w:rsid w:val="00915882"/>
    <w:rsid w:val="00917579"/>
    <w:rsid w:val="00917EFC"/>
    <w:rsid w:val="00922A56"/>
    <w:rsid w:val="009258AD"/>
    <w:rsid w:val="00926B8C"/>
    <w:rsid w:val="00927504"/>
    <w:rsid w:val="0093013E"/>
    <w:rsid w:val="0093037A"/>
    <w:rsid w:val="00931F67"/>
    <w:rsid w:val="0093375A"/>
    <w:rsid w:val="00933BAD"/>
    <w:rsid w:val="009350FE"/>
    <w:rsid w:val="00936F82"/>
    <w:rsid w:val="009372AF"/>
    <w:rsid w:val="00937F20"/>
    <w:rsid w:val="00944F0D"/>
    <w:rsid w:val="00945561"/>
    <w:rsid w:val="00950AD6"/>
    <w:rsid w:val="0095290E"/>
    <w:rsid w:val="00954102"/>
    <w:rsid w:val="00956AC6"/>
    <w:rsid w:val="009600F9"/>
    <w:rsid w:val="00960A37"/>
    <w:rsid w:val="00960E3B"/>
    <w:rsid w:val="00965728"/>
    <w:rsid w:val="00965F80"/>
    <w:rsid w:val="00970879"/>
    <w:rsid w:val="0097104E"/>
    <w:rsid w:val="009746B8"/>
    <w:rsid w:val="00974C66"/>
    <w:rsid w:val="00975471"/>
    <w:rsid w:val="0098224C"/>
    <w:rsid w:val="00982AB0"/>
    <w:rsid w:val="00986CB5"/>
    <w:rsid w:val="00987C22"/>
    <w:rsid w:val="0099000C"/>
    <w:rsid w:val="00990947"/>
    <w:rsid w:val="00991974"/>
    <w:rsid w:val="00993137"/>
    <w:rsid w:val="00993302"/>
    <w:rsid w:val="00995BE4"/>
    <w:rsid w:val="00997C02"/>
    <w:rsid w:val="009A65A3"/>
    <w:rsid w:val="009B1AEF"/>
    <w:rsid w:val="009B2076"/>
    <w:rsid w:val="009B2B82"/>
    <w:rsid w:val="009B59B5"/>
    <w:rsid w:val="009B7549"/>
    <w:rsid w:val="009C153B"/>
    <w:rsid w:val="009C1637"/>
    <w:rsid w:val="009C4F4C"/>
    <w:rsid w:val="009C76B5"/>
    <w:rsid w:val="009D0871"/>
    <w:rsid w:val="009D2066"/>
    <w:rsid w:val="009D216F"/>
    <w:rsid w:val="009D2F48"/>
    <w:rsid w:val="009E0956"/>
    <w:rsid w:val="009E0CD4"/>
    <w:rsid w:val="009E4731"/>
    <w:rsid w:val="009E5E5E"/>
    <w:rsid w:val="009F3F37"/>
    <w:rsid w:val="009F4941"/>
    <w:rsid w:val="009F4D4B"/>
    <w:rsid w:val="00A001BB"/>
    <w:rsid w:val="00A005CA"/>
    <w:rsid w:val="00A00DAF"/>
    <w:rsid w:val="00A01EA7"/>
    <w:rsid w:val="00A03956"/>
    <w:rsid w:val="00A0460B"/>
    <w:rsid w:val="00A06005"/>
    <w:rsid w:val="00A1001E"/>
    <w:rsid w:val="00A1022B"/>
    <w:rsid w:val="00A102CA"/>
    <w:rsid w:val="00A1031B"/>
    <w:rsid w:val="00A129A3"/>
    <w:rsid w:val="00A14796"/>
    <w:rsid w:val="00A15976"/>
    <w:rsid w:val="00A15B9D"/>
    <w:rsid w:val="00A15C8C"/>
    <w:rsid w:val="00A16140"/>
    <w:rsid w:val="00A168D0"/>
    <w:rsid w:val="00A16A19"/>
    <w:rsid w:val="00A17283"/>
    <w:rsid w:val="00A20578"/>
    <w:rsid w:val="00A21336"/>
    <w:rsid w:val="00A213EE"/>
    <w:rsid w:val="00A2168B"/>
    <w:rsid w:val="00A24C30"/>
    <w:rsid w:val="00A25459"/>
    <w:rsid w:val="00A27962"/>
    <w:rsid w:val="00A27974"/>
    <w:rsid w:val="00A31429"/>
    <w:rsid w:val="00A3219B"/>
    <w:rsid w:val="00A3252C"/>
    <w:rsid w:val="00A35FBF"/>
    <w:rsid w:val="00A36365"/>
    <w:rsid w:val="00A37526"/>
    <w:rsid w:val="00A37831"/>
    <w:rsid w:val="00A43398"/>
    <w:rsid w:val="00A44827"/>
    <w:rsid w:val="00A44EA5"/>
    <w:rsid w:val="00A44F9D"/>
    <w:rsid w:val="00A455D7"/>
    <w:rsid w:val="00A46874"/>
    <w:rsid w:val="00A470BD"/>
    <w:rsid w:val="00A50688"/>
    <w:rsid w:val="00A5149B"/>
    <w:rsid w:val="00A514AD"/>
    <w:rsid w:val="00A527AE"/>
    <w:rsid w:val="00A53689"/>
    <w:rsid w:val="00A53830"/>
    <w:rsid w:val="00A53CF1"/>
    <w:rsid w:val="00A54BFF"/>
    <w:rsid w:val="00A54DF8"/>
    <w:rsid w:val="00A566BB"/>
    <w:rsid w:val="00A5787C"/>
    <w:rsid w:val="00A57C35"/>
    <w:rsid w:val="00A57C5F"/>
    <w:rsid w:val="00A57E28"/>
    <w:rsid w:val="00A60765"/>
    <w:rsid w:val="00A608B8"/>
    <w:rsid w:val="00A61483"/>
    <w:rsid w:val="00A619DA"/>
    <w:rsid w:val="00A622CD"/>
    <w:rsid w:val="00A63527"/>
    <w:rsid w:val="00A667AF"/>
    <w:rsid w:val="00A668ED"/>
    <w:rsid w:val="00A672DB"/>
    <w:rsid w:val="00A739E3"/>
    <w:rsid w:val="00A751D2"/>
    <w:rsid w:val="00A75C1D"/>
    <w:rsid w:val="00A76245"/>
    <w:rsid w:val="00A76CC8"/>
    <w:rsid w:val="00A77830"/>
    <w:rsid w:val="00A77F49"/>
    <w:rsid w:val="00A84678"/>
    <w:rsid w:val="00A85983"/>
    <w:rsid w:val="00A87E8D"/>
    <w:rsid w:val="00A87FD7"/>
    <w:rsid w:val="00A9155E"/>
    <w:rsid w:val="00A92017"/>
    <w:rsid w:val="00A92F19"/>
    <w:rsid w:val="00A96518"/>
    <w:rsid w:val="00AA1098"/>
    <w:rsid w:val="00AA1428"/>
    <w:rsid w:val="00AA33C3"/>
    <w:rsid w:val="00AA6C25"/>
    <w:rsid w:val="00AB05D5"/>
    <w:rsid w:val="00AB625F"/>
    <w:rsid w:val="00AB7931"/>
    <w:rsid w:val="00AC2AA0"/>
    <w:rsid w:val="00AC5E3B"/>
    <w:rsid w:val="00AC7CFB"/>
    <w:rsid w:val="00AC7DEE"/>
    <w:rsid w:val="00AD31F4"/>
    <w:rsid w:val="00AD523A"/>
    <w:rsid w:val="00AD57F4"/>
    <w:rsid w:val="00AE050B"/>
    <w:rsid w:val="00AE1A21"/>
    <w:rsid w:val="00AE4359"/>
    <w:rsid w:val="00AE4753"/>
    <w:rsid w:val="00AE518B"/>
    <w:rsid w:val="00AE5412"/>
    <w:rsid w:val="00AE55D8"/>
    <w:rsid w:val="00AE7D2B"/>
    <w:rsid w:val="00AF2997"/>
    <w:rsid w:val="00AF2D28"/>
    <w:rsid w:val="00AF2D57"/>
    <w:rsid w:val="00AF39EA"/>
    <w:rsid w:val="00AF41E1"/>
    <w:rsid w:val="00AF4993"/>
    <w:rsid w:val="00AF4B2A"/>
    <w:rsid w:val="00AF5838"/>
    <w:rsid w:val="00B01FF2"/>
    <w:rsid w:val="00B02854"/>
    <w:rsid w:val="00B04516"/>
    <w:rsid w:val="00B04701"/>
    <w:rsid w:val="00B04DFA"/>
    <w:rsid w:val="00B05391"/>
    <w:rsid w:val="00B073A7"/>
    <w:rsid w:val="00B07D23"/>
    <w:rsid w:val="00B105E6"/>
    <w:rsid w:val="00B10910"/>
    <w:rsid w:val="00B1375D"/>
    <w:rsid w:val="00B14B0D"/>
    <w:rsid w:val="00B15C3C"/>
    <w:rsid w:val="00B15D89"/>
    <w:rsid w:val="00B16589"/>
    <w:rsid w:val="00B168AF"/>
    <w:rsid w:val="00B22CB3"/>
    <w:rsid w:val="00B266A6"/>
    <w:rsid w:val="00B27BD2"/>
    <w:rsid w:val="00B33A53"/>
    <w:rsid w:val="00B34894"/>
    <w:rsid w:val="00B36776"/>
    <w:rsid w:val="00B402C4"/>
    <w:rsid w:val="00B4080C"/>
    <w:rsid w:val="00B4138A"/>
    <w:rsid w:val="00B42CA6"/>
    <w:rsid w:val="00B458A7"/>
    <w:rsid w:val="00B45A64"/>
    <w:rsid w:val="00B4734A"/>
    <w:rsid w:val="00B51EA5"/>
    <w:rsid w:val="00B5219C"/>
    <w:rsid w:val="00B52BA8"/>
    <w:rsid w:val="00B52FF5"/>
    <w:rsid w:val="00B53CD8"/>
    <w:rsid w:val="00B540AC"/>
    <w:rsid w:val="00B5549D"/>
    <w:rsid w:val="00B56F4A"/>
    <w:rsid w:val="00B57BC7"/>
    <w:rsid w:val="00B57BF3"/>
    <w:rsid w:val="00B60238"/>
    <w:rsid w:val="00B60E40"/>
    <w:rsid w:val="00B612A6"/>
    <w:rsid w:val="00B6195B"/>
    <w:rsid w:val="00B61A17"/>
    <w:rsid w:val="00B62163"/>
    <w:rsid w:val="00B62350"/>
    <w:rsid w:val="00B6244E"/>
    <w:rsid w:val="00B6262D"/>
    <w:rsid w:val="00B62F86"/>
    <w:rsid w:val="00B66D98"/>
    <w:rsid w:val="00B70DDD"/>
    <w:rsid w:val="00B70E91"/>
    <w:rsid w:val="00B720C4"/>
    <w:rsid w:val="00B751C4"/>
    <w:rsid w:val="00B754D2"/>
    <w:rsid w:val="00B75611"/>
    <w:rsid w:val="00B756CF"/>
    <w:rsid w:val="00B759CA"/>
    <w:rsid w:val="00B76229"/>
    <w:rsid w:val="00B76444"/>
    <w:rsid w:val="00B7708A"/>
    <w:rsid w:val="00B80278"/>
    <w:rsid w:val="00B805F8"/>
    <w:rsid w:val="00B820D0"/>
    <w:rsid w:val="00B82DFC"/>
    <w:rsid w:val="00B83C16"/>
    <w:rsid w:val="00B84496"/>
    <w:rsid w:val="00B84BC8"/>
    <w:rsid w:val="00B91055"/>
    <w:rsid w:val="00B92584"/>
    <w:rsid w:val="00B92CFA"/>
    <w:rsid w:val="00B941BB"/>
    <w:rsid w:val="00B97192"/>
    <w:rsid w:val="00BA0E20"/>
    <w:rsid w:val="00BA11E6"/>
    <w:rsid w:val="00BA1835"/>
    <w:rsid w:val="00BA18E9"/>
    <w:rsid w:val="00BA31C4"/>
    <w:rsid w:val="00BA404D"/>
    <w:rsid w:val="00BA4D72"/>
    <w:rsid w:val="00BA508D"/>
    <w:rsid w:val="00BA59F1"/>
    <w:rsid w:val="00BA77F3"/>
    <w:rsid w:val="00BB0BEB"/>
    <w:rsid w:val="00BB2787"/>
    <w:rsid w:val="00BB529F"/>
    <w:rsid w:val="00BB74F0"/>
    <w:rsid w:val="00BC070E"/>
    <w:rsid w:val="00BC1C0A"/>
    <w:rsid w:val="00BC4A21"/>
    <w:rsid w:val="00BC5090"/>
    <w:rsid w:val="00BC545C"/>
    <w:rsid w:val="00BC7865"/>
    <w:rsid w:val="00BD0702"/>
    <w:rsid w:val="00BD1AEA"/>
    <w:rsid w:val="00BD27FC"/>
    <w:rsid w:val="00BD2AEC"/>
    <w:rsid w:val="00BD2DBF"/>
    <w:rsid w:val="00BD3431"/>
    <w:rsid w:val="00BD54D9"/>
    <w:rsid w:val="00BD655A"/>
    <w:rsid w:val="00BD6B6C"/>
    <w:rsid w:val="00BD79FD"/>
    <w:rsid w:val="00BE13D2"/>
    <w:rsid w:val="00BE1B0E"/>
    <w:rsid w:val="00BE31CD"/>
    <w:rsid w:val="00BE5A5B"/>
    <w:rsid w:val="00BF0090"/>
    <w:rsid w:val="00BF0111"/>
    <w:rsid w:val="00BF255E"/>
    <w:rsid w:val="00BF29E0"/>
    <w:rsid w:val="00C00F3B"/>
    <w:rsid w:val="00C03ADF"/>
    <w:rsid w:val="00C042A6"/>
    <w:rsid w:val="00C04411"/>
    <w:rsid w:val="00C04D82"/>
    <w:rsid w:val="00C04E72"/>
    <w:rsid w:val="00C076FE"/>
    <w:rsid w:val="00C101CE"/>
    <w:rsid w:val="00C134DD"/>
    <w:rsid w:val="00C1644C"/>
    <w:rsid w:val="00C16B6B"/>
    <w:rsid w:val="00C1745D"/>
    <w:rsid w:val="00C17CF6"/>
    <w:rsid w:val="00C2115D"/>
    <w:rsid w:val="00C22120"/>
    <w:rsid w:val="00C227BD"/>
    <w:rsid w:val="00C2307A"/>
    <w:rsid w:val="00C24143"/>
    <w:rsid w:val="00C24B78"/>
    <w:rsid w:val="00C2531F"/>
    <w:rsid w:val="00C26770"/>
    <w:rsid w:val="00C26A7D"/>
    <w:rsid w:val="00C271B6"/>
    <w:rsid w:val="00C27B6B"/>
    <w:rsid w:val="00C30068"/>
    <w:rsid w:val="00C30FF0"/>
    <w:rsid w:val="00C31405"/>
    <w:rsid w:val="00C31C4C"/>
    <w:rsid w:val="00C334D2"/>
    <w:rsid w:val="00C35F79"/>
    <w:rsid w:val="00C37779"/>
    <w:rsid w:val="00C40E59"/>
    <w:rsid w:val="00C428B1"/>
    <w:rsid w:val="00C43B93"/>
    <w:rsid w:val="00C4639B"/>
    <w:rsid w:val="00C47AC5"/>
    <w:rsid w:val="00C53CC1"/>
    <w:rsid w:val="00C5427B"/>
    <w:rsid w:val="00C60514"/>
    <w:rsid w:val="00C627DE"/>
    <w:rsid w:val="00C62FB9"/>
    <w:rsid w:val="00C712D7"/>
    <w:rsid w:val="00C750DC"/>
    <w:rsid w:val="00C76628"/>
    <w:rsid w:val="00C76837"/>
    <w:rsid w:val="00C76CFC"/>
    <w:rsid w:val="00C77BEE"/>
    <w:rsid w:val="00C810A4"/>
    <w:rsid w:val="00C81957"/>
    <w:rsid w:val="00C81F6D"/>
    <w:rsid w:val="00C83D7F"/>
    <w:rsid w:val="00C84A1D"/>
    <w:rsid w:val="00C84F65"/>
    <w:rsid w:val="00C85195"/>
    <w:rsid w:val="00C86237"/>
    <w:rsid w:val="00C8627B"/>
    <w:rsid w:val="00C86793"/>
    <w:rsid w:val="00C87420"/>
    <w:rsid w:val="00C87B45"/>
    <w:rsid w:val="00C90202"/>
    <w:rsid w:val="00C910E6"/>
    <w:rsid w:val="00C92661"/>
    <w:rsid w:val="00C92671"/>
    <w:rsid w:val="00C936B7"/>
    <w:rsid w:val="00C9568C"/>
    <w:rsid w:val="00C96676"/>
    <w:rsid w:val="00C9699F"/>
    <w:rsid w:val="00C972E9"/>
    <w:rsid w:val="00CA0876"/>
    <w:rsid w:val="00CA0A46"/>
    <w:rsid w:val="00CA0E3F"/>
    <w:rsid w:val="00CA1594"/>
    <w:rsid w:val="00CA1855"/>
    <w:rsid w:val="00CA2827"/>
    <w:rsid w:val="00CA4327"/>
    <w:rsid w:val="00CA557D"/>
    <w:rsid w:val="00CA7F15"/>
    <w:rsid w:val="00CB190F"/>
    <w:rsid w:val="00CB38D1"/>
    <w:rsid w:val="00CB5160"/>
    <w:rsid w:val="00CB664F"/>
    <w:rsid w:val="00CB7D9C"/>
    <w:rsid w:val="00CC12B9"/>
    <w:rsid w:val="00CC12E4"/>
    <w:rsid w:val="00CC1B8F"/>
    <w:rsid w:val="00CC2337"/>
    <w:rsid w:val="00CC3C07"/>
    <w:rsid w:val="00CC464D"/>
    <w:rsid w:val="00CC616F"/>
    <w:rsid w:val="00CC7D81"/>
    <w:rsid w:val="00CD27B9"/>
    <w:rsid w:val="00CD2D03"/>
    <w:rsid w:val="00CD5C72"/>
    <w:rsid w:val="00CD65ED"/>
    <w:rsid w:val="00CD66F3"/>
    <w:rsid w:val="00CD6E47"/>
    <w:rsid w:val="00CE05A4"/>
    <w:rsid w:val="00CE0CF8"/>
    <w:rsid w:val="00CE1983"/>
    <w:rsid w:val="00CE27EA"/>
    <w:rsid w:val="00CE287E"/>
    <w:rsid w:val="00CE30ED"/>
    <w:rsid w:val="00CE31B9"/>
    <w:rsid w:val="00CE32C2"/>
    <w:rsid w:val="00CE4610"/>
    <w:rsid w:val="00CF0D4D"/>
    <w:rsid w:val="00CF4A35"/>
    <w:rsid w:val="00CF5CE9"/>
    <w:rsid w:val="00CF7C41"/>
    <w:rsid w:val="00D006F7"/>
    <w:rsid w:val="00D01345"/>
    <w:rsid w:val="00D03E34"/>
    <w:rsid w:val="00D03E65"/>
    <w:rsid w:val="00D03FB7"/>
    <w:rsid w:val="00D0518B"/>
    <w:rsid w:val="00D05A85"/>
    <w:rsid w:val="00D05FE6"/>
    <w:rsid w:val="00D13461"/>
    <w:rsid w:val="00D13777"/>
    <w:rsid w:val="00D151E2"/>
    <w:rsid w:val="00D160C2"/>
    <w:rsid w:val="00D16B3D"/>
    <w:rsid w:val="00D17020"/>
    <w:rsid w:val="00D17DFD"/>
    <w:rsid w:val="00D21BB3"/>
    <w:rsid w:val="00D22597"/>
    <w:rsid w:val="00D22884"/>
    <w:rsid w:val="00D25B74"/>
    <w:rsid w:val="00D25C2C"/>
    <w:rsid w:val="00D2621F"/>
    <w:rsid w:val="00D26244"/>
    <w:rsid w:val="00D2767D"/>
    <w:rsid w:val="00D30E48"/>
    <w:rsid w:val="00D3324F"/>
    <w:rsid w:val="00D33A61"/>
    <w:rsid w:val="00D342C1"/>
    <w:rsid w:val="00D368C9"/>
    <w:rsid w:val="00D37B35"/>
    <w:rsid w:val="00D40D32"/>
    <w:rsid w:val="00D42423"/>
    <w:rsid w:val="00D42F32"/>
    <w:rsid w:val="00D43369"/>
    <w:rsid w:val="00D43C94"/>
    <w:rsid w:val="00D44BD3"/>
    <w:rsid w:val="00D457F9"/>
    <w:rsid w:val="00D45BA9"/>
    <w:rsid w:val="00D4704E"/>
    <w:rsid w:val="00D47B0B"/>
    <w:rsid w:val="00D507F8"/>
    <w:rsid w:val="00D50B74"/>
    <w:rsid w:val="00D52651"/>
    <w:rsid w:val="00D533AC"/>
    <w:rsid w:val="00D57D27"/>
    <w:rsid w:val="00D6007E"/>
    <w:rsid w:val="00D60373"/>
    <w:rsid w:val="00D6043E"/>
    <w:rsid w:val="00D60E0B"/>
    <w:rsid w:val="00D61A10"/>
    <w:rsid w:val="00D63340"/>
    <w:rsid w:val="00D63B5B"/>
    <w:rsid w:val="00D63CD6"/>
    <w:rsid w:val="00D66168"/>
    <w:rsid w:val="00D70899"/>
    <w:rsid w:val="00D7113A"/>
    <w:rsid w:val="00D72D2E"/>
    <w:rsid w:val="00D7306A"/>
    <w:rsid w:val="00D738F2"/>
    <w:rsid w:val="00D73A29"/>
    <w:rsid w:val="00D7553D"/>
    <w:rsid w:val="00D77061"/>
    <w:rsid w:val="00D80844"/>
    <w:rsid w:val="00D8211A"/>
    <w:rsid w:val="00D825E1"/>
    <w:rsid w:val="00D826FD"/>
    <w:rsid w:val="00D83392"/>
    <w:rsid w:val="00D83B66"/>
    <w:rsid w:val="00D83BCC"/>
    <w:rsid w:val="00D85F80"/>
    <w:rsid w:val="00D8612C"/>
    <w:rsid w:val="00D8622B"/>
    <w:rsid w:val="00D87296"/>
    <w:rsid w:val="00D9029F"/>
    <w:rsid w:val="00D902E8"/>
    <w:rsid w:val="00D90CF0"/>
    <w:rsid w:val="00D9198C"/>
    <w:rsid w:val="00D9235D"/>
    <w:rsid w:val="00D93211"/>
    <w:rsid w:val="00D93719"/>
    <w:rsid w:val="00D942F8"/>
    <w:rsid w:val="00D9467A"/>
    <w:rsid w:val="00D95FD0"/>
    <w:rsid w:val="00D960EC"/>
    <w:rsid w:val="00D9745A"/>
    <w:rsid w:val="00DA0690"/>
    <w:rsid w:val="00DA224D"/>
    <w:rsid w:val="00DA3636"/>
    <w:rsid w:val="00DA4A24"/>
    <w:rsid w:val="00DA4A6E"/>
    <w:rsid w:val="00DA6030"/>
    <w:rsid w:val="00DA70DA"/>
    <w:rsid w:val="00DA72D0"/>
    <w:rsid w:val="00DA7DC1"/>
    <w:rsid w:val="00DB320B"/>
    <w:rsid w:val="00DB34C5"/>
    <w:rsid w:val="00DB4087"/>
    <w:rsid w:val="00DB4B5B"/>
    <w:rsid w:val="00DB6437"/>
    <w:rsid w:val="00DB648A"/>
    <w:rsid w:val="00DB690E"/>
    <w:rsid w:val="00DB6B9B"/>
    <w:rsid w:val="00DB7534"/>
    <w:rsid w:val="00DB7CBC"/>
    <w:rsid w:val="00DB7F66"/>
    <w:rsid w:val="00DD0C6C"/>
    <w:rsid w:val="00DD2215"/>
    <w:rsid w:val="00DD550E"/>
    <w:rsid w:val="00DD5C25"/>
    <w:rsid w:val="00DD7B33"/>
    <w:rsid w:val="00DE1E65"/>
    <w:rsid w:val="00DE2DB0"/>
    <w:rsid w:val="00DE4067"/>
    <w:rsid w:val="00DE456E"/>
    <w:rsid w:val="00DE68C7"/>
    <w:rsid w:val="00DE6C49"/>
    <w:rsid w:val="00DF10F2"/>
    <w:rsid w:val="00DF21D2"/>
    <w:rsid w:val="00DF2742"/>
    <w:rsid w:val="00DF3939"/>
    <w:rsid w:val="00E007AB"/>
    <w:rsid w:val="00E035E7"/>
    <w:rsid w:val="00E038C1"/>
    <w:rsid w:val="00E04C0D"/>
    <w:rsid w:val="00E055B3"/>
    <w:rsid w:val="00E06D7B"/>
    <w:rsid w:val="00E079E1"/>
    <w:rsid w:val="00E11838"/>
    <w:rsid w:val="00E119D4"/>
    <w:rsid w:val="00E11D4D"/>
    <w:rsid w:val="00E12661"/>
    <w:rsid w:val="00E1296D"/>
    <w:rsid w:val="00E1394D"/>
    <w:rsid w:val="00E1507D"/>
    <w:rsid w:val="00E17B8B"/>
    <w:rsid w:val="00E17CF3"/>
    <w:rsid w:val="00E21138"/>
    <w:rsid w:val="00E232D8"/>
    <w:rsid w:val="00E237F0"/>
    <w:rsid w:val="00E2482F"/>
    <w:rsid w:val="00E260A4"/>
    <w:rsid w:val="00E30088"/>
    <w:rsid w:val="00E33749"/>
    <w:rsid w:val="00E33D46"/>
    <w:rsid w:val="00E341AE"/>
    <w:rsid w:val="00E3665D"/>
    <w:rsid w:val="00E41EB0"/>
    <w:rsid w:val="00E42A7D"/>
    <w:rsid w:val="00E43E4C"/>
    <w:rsid w:val="00E44583"/>
    <w:rsid w:val="00E46125"/>
    <w:rsid w:val="00E475D5"/>
    <w:rsid w:val="00E5354E"/>
    <w:rsid w:val="00E53865"/>
    <w:rsid w:val="00E5451C"/>
    <w:rsid w:val="00E55706"/>
    <w:rsid w:val="00E55EC2"/>
    <w:rsid w:val="00E60411"/>
    <w:rsid w:val="00E62432"/>
    <w:rsid w:val="00E6449D"/>
    <w:rsid w:val="00E645C2"/>
    <w:rsid w:val="00E739AC"/>
    <w:rsid w:val="00E73A13"/>
    <w:rsid w:val="00E74FB6"/>
    <w:rsid w:val="00E75AA7"/>
    <w:rsid w:val="00E77118"/>
    <w:rsid w:val="00E805A2"/>
    <w:rsid w:val="00E838B1"/>
    <w:rsid w:val="00E85CA7"/>
    <w:rsid w:val="00E86295"/>
    <w:rsid w:val="00E87F39"/>
    <w:rsid w:val="00E91641"/>
    <w:rsid w:val="00E916DD"/>
    <w:rsid w:val="00E91D07"/>
    <w:rsid w:val="00E92A96"/>
    <w:rsid w:val="00E93B5B"/>
    <w:rsid w:val="00E93D9E"/>
    <w:rsid w:val="00E94B18"/>
    <w:rsid w:val="00E959EE"/>
    <w:rsid w:val="00EA0110"/>
    <w:rsid w:val="00EA0B75"/>
    <w:rsid w:val="00EA1959"/>
    <w:rsid w:val="00EA1987"/>
    <w:rsid w:val="00EA1EE8"/>
    <w:rsid w:val="00EA2ACE"/>
    <w:rsid w:val="00EA3C18"/>
    <w:rsid w:val="00EA44AB"/>
    <w:rsid w:val="00EA4B74"/>
    <w:rsid w:val="00EA6598"/>
    <w:rsid w:val="00EA7135"/>
    <w:rsid w:val="00EB23FE"/>
    <w:rsid w:val="00EB2BA9"/>
    <w:rsid w:val="00EB36EA"/>
    <w:rsid w:val="00EB3FB6"/>
    <w:rsid w:val="00EB44E0"/>
    <w:rsid w:val="00EB50B5"/>
    <w:rsid w:val="00EB69B7"/>
    <w:rsid w:val="00EB7A2E"/>
    <w:rsid w:val="00EC08EA"/>
    <w:rsid w:val="00EC3029"/>
    <w:rsid w:val="00EC339A"/>
    <w:rsid w:val="00EC5230"/>
    <w:rsid w:val="00EC74FF"/>
    <w:rsid w:val="00ED0294"/>
    <w:rsid w:val="00ED0CEC"/>
    <w:rsid w:val="00ED0F54"/>
    <w:rsid w:val="00ED358B"/>
    <w:rsid w:val="00ED4045"/>
    <w:rsid w:val="00ED4212"/>
    <w:rsid w:val="00ED5138"/>
    <w:rsid w:val="00ED561D"/>
    <w:rsid w:val="00ED5800"/>
    <w:rsid w:val="00ED6875"/>
    <w:rsid w:val="00ED68A4"/>
    <w:rsid w:val="00ED7AC8"/>
    <w:rsid w:val="00EE22EB"/>
    <w:rsid w:val="00EE242C"/>
    <w:rsid w:val="00EE4002"/>
    <w:rsid w:val="00EE5BD5"/>
    <w:rsid w:val="00EE619E"/>
    <w:rsid w:val="00EF1737"/>
    <w:rsid w:val="00EF368C"/>
    <w:rsid w:val="00EF720E"/>
    <w:rsid w:val="00EF7232"/>
    <w:rsid w:val="00F00373"/>
    <w:rsid w:val="00F010CF"/>
    <w:rsid w:val="00F01209"/>
    <w:rsid w:val="00F04238"/>
    <w:rsid w:val="00F066A6"/>
    <w:rsid w:val="00F078DF"/>
    <w:rsid w:val="00F10610"/>
    <w:rsid w:val="00F12446"/>
    <w:rsid w:val="00F14152"/>
    <w:rsid w:val="00F14D16"/>
    <w:rsid w:val="00F14E8B"/>
    <w:rsid w:val="00F1500C"/>
    <w:rsid w:val="00F15E6A"/>
    <w:rsid w:val="00F1616E"/>
    <w:rsid w:val="00F1616F"/>
    <w:rsid w:val="00F16C07"/>
    <w:rsid w:val="00F20425"/>
    <w:rsid w:val="00F209F8"/>
    <w:rsid w:val="00F20C35"/>
    <w:rsid w:val="00F217F0"/>
    <w:rsid w:val="00F227A7"/>
    <w:rsid w:val="00F23427"/>
    <w:rsid w:val="00F2435B"/>
    <w:rsid w:val="00F261A2"/>
    <w:rsid w:val="00F26217"/>
    <w:rsid w:val="00F31857"/>
    <w:rsid w:val="00F3265D"/>
    <w:rsid w:val="00F33029"/>
    <w:rsid w:val="00F35034"/>
    <w:rsid w:val="00F3548D"/>
    <w:rsid w:val="00F40B83"/>
    <w:rsid w:val="00F40DD7"/>
    <w:rsid w:val="00F436C4"/>
    <w:rsid w:val="00F437D1"/>
    <w:rsid w:val="00F438EA"/>
    <w:rsid w:val="00F44918"/>
    <w:rsid w:val="00F45943"/>
    <w:rsid w:val="00F461DB"/>
    <w:rsid w:val="00F46444"/>
    <w:rsid w:val="00F5325A"/>
    <w:rsid w:val="00F55ED2"/>
    <w:rsid w:val="00F56036"/>
    <w:rsid w:val="00F56B0F"/>
    <w:rsid w:val="00F638FB"/>
    <w:rsid w:val="00F64F46"/>
    <w:rsid w:val="00F67C3D"/>
    <w:rsid w:val="00F71B39"/>
    <w:rsid w:val="00F72245"/>
    <w:rsid w:val="00F72604"/>
    <w:rsid w:val="00F762CC"/>
    <w:rsid w:val="00F7757E"/>
    <w:rsid w:val="00F8159B"/>
    <w:rsid w:val="00F82BCF"/>
    <w:rsid w:val="00F90CD6"/>
    <w:rsid w:val="00F90F1C"/>
    <w:rsid w:val="00F92F3D"/>
    <w:rsid w:val="00F93B12"/>
    <w:rsid w:val="00F965D2"/>
    <w:rsid w:val="00FA186E"/>
    <w:rsid w:val="00FA321F"/>
    <w:rsid w:val="00FA4211"/>
    <w:rsid w:val="00FA6041"/>
    <w:rsid w:val="00FA64DD"/>
    <w:rsid w:val="00FA66A8"/>
    <w:rsid w:val="00FB0D3C"/>
    <w:rsid w:val="00FB0FEE"/>
    <w:rsid w:val="00FB1526"/>
    <w:rsid w:val="00FB216C"/>
    <w:rsid w:val="00FB26A4"/>
    <w:rsid w:val="00FB44AF"/>
    <w:rsid w:val="00FB4650"/>
    <w:rsid w:val="00FC2492"/>
    <w:rsid w:val="00FC25CB"/>
    <w:rsid w:val="00FC3EEF"/>
    <w:rsid w:val="00FC4647"/>
    <w:rsid w:val="00FC49DD"/>
    <w:rsid w:val="00FC4AC5"/>
    <w:rsid w:val="00FC57EE"/>
    <w:rsid w:val="00FC6833"/>
    <w:rsid w:val="00FC6A31"/>
    <w:rsid w:val="00FC74D6"/>
    <w:rsid w:val="00FD0643"/>
    <w:rsid w:val="00FD10F0"/>
    <w:rsid w:val="00FD1F8F"/>
    <w:rsid w:val="00FD2910"/>
    <w:rsid w:val="00FD6643"/>
    <w:rsid w:val="00FD7F78"/>
    <w:rsid w:val="00FE0C42"/>
    <w:rsid w:val="00FE10E3"/>
    <w:rsid w:val="00FE2DB6"/>
    <w:rsid w:val="00FE4463"/>
    <w:rsid w:val="00FE4503"/>
    <w:rsid w:val="00FE685C"/>
    <w:rsid w:val="00FE730F"/>
    <w:rsid w:val="00FE73C2"/>
    <w:rsid w:val="00FF0315"/>
    <w:rsid w:val="00FF3292"/>
    <w:rsid w:val="00FF3BA2"/>
    <w:rsid w:val="00FF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b2b2b2,#ddd"/>
    </o:shapedefaults>
    <o:shapelayout v:ext="edit">
      <o:idmap v:ext="edit" data="1"/>
    </o:shapelayout>
  </w:shapeDefaults>
  <w:decimalSymbol w:val=","/>
  <w:listSeparator w:val=";"/>
  <w15:chartTrackingRefBased/>
  <w15:docId w15:val="{D8B14A58-5A1C-49AD-94AE-4C773061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CA"/>
    <w:rPr>
      <w:sz w:val="24"/>
      <w:szCs w:val="24"/>
    </w:rPr>
  </w:style>
  <w:style w:type="paragraph" w:styleId="Ttulo1">
    <w:name w:val="heading 1"/>
    <w:basedOn w:val="Normal"/>
    <w:next w:val="Normal"/>
    <w:qFormat/>
    <w:rsid w:val="00A06005"/>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A5E27"/>
    <w:pPr>
      <w:keepNext/>
      <w:spacing w:before="240" w:after="60"/>
      <w:outlineLvl w:val="2"/>
    </w:pPr>
    <w:rPr>
      <w:rFonts w:ascii="Arial" w:hAnsi="Arial"/>
      <w:b/>
      <w:bCs/>
      <w:sz w:val="26"/>
      <w:szCs w:val="26"/>
    </w:rPr>
  </w:style>
  <w:style w:type="paragraph" w:styleId="Ttulo4">
    <w:name w:val="heading 4"/>
    <w:basedOn w:val="Normal"/>
    <w:next w:val="Normal"/>
    <w:qFormat/>
    <w:rsid w:val="006A5519"/>
    <w:pPr>
      <w:keepNext/>
      <w:spacing w:before="240" w:after="60"/>
      <w:outlineLvl w:val="3"/>
    </w:pPr>
    <w:rPr>
      <w:b/>
      <w:bCs/>
      <w:sz w:val="28"/>
      <w:szCs w:val="28"/>
    </w:rPr>
  </w:style>
  <w:style w:type="paragraph" w:styleId="Ttulo7">
    <w:name w:val="heading 7"/>
    <w:basedOn w:val="Normal"/>
    <w:next w:val="Normal"/>
    <w:qFormat/>
    <w:rsid w:val="003B623A"/>
    <w:pPr>
      <w:keepNext/>
      <w:jc w:val="center"/>
      <w:outlineLvl w:val="6"/>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rsid w:val="007858AC"/>
    <w:pPr>
      <w:autoSpaceDE w:val="0"/>
      <w:autoSpaceDN w:val="0"/>
      <w:adjustRightInd w:val="0"/>
      <w:spacing w:after="40" w:line="181" w:lineRule="atLeast"/>
    </w:pPr>
    <w:rPr>
      <w:rFonts w:ascii="Arial" w:hAnsi="Arial"/>
    </w:rPr>
  </w:style>
  <w:style w:type="paragraph" w:styleId="Textoindependiente">
    <w:name w:val="Body Text"/>
    <w:basedOn w:val="Normal"/>
    <w:rsid w:val="003B623A"/>
    <w:pPr>
      <w:tabs>
        <w:tab w:val="left" w:pos="709"/>
      </w:tabs>
      <w:spacing w:after="120"/>
      <w:jc w:val="both"/>
    </w:pPr>
    <w:rPr>
      <w:rFonts w:ascii="Arial" w:hAnsi="Arial"/>
      <w:sz w:val="20"/>
      <w:szCs w:val="20"/>
    </w:rPr>
  </w:style>
  <w:style w:type="paragraph" w:customStyle="1" w:styleId="Pa5">
    <w:name w:val="Pa5"/>
    <w:basedOn w:val="Normal"/>
    <w:next w:val="Normal"/>
    <w:rsid w:val="00302E54"/>
    <w:pPr>
      <w:autoSpaceDE w:val="0"/>
      <w:autoSpaceDN w:val="0"/>
      <w:adjustRightInd w:val="0"/>
      <w:spacing w:after="40" w:line="181" w:lineRule="atLeast"/>
    </w:pPr>
    <w:rPr>
      <w:rFonts w:ascii="Arial" w:hAnsi="Arial"/>
    </w:rPr>
  </w:style>
  <w:style w:type="paragraph" w:styleId="Textoindependiente2">
    <w:name w:val="Body Text 2"/>
    <w:basedOn w:val="Normal"/>
    <w:rsid w:val="00CC2337"/>
    <w:pPr>
      <w:spacing w:after="120" w:line="480" w:lineRule="auto"/>
    </w:pPr>
  </w:style>
  <w:style w:type="paragraph" w:styleId="Puesto">
    <w:name w:val="Title"/>
    <w:basedOn w:val="Normal"/>
    <w:qFormat/>
    <w:rsid w:val="0036490A"/>
    <w:pPr>
      <w:jc w:val="center"/>
    </w:pPr>
    <w:rPr>
      <w:b/>
      <w:sz w:val="20"/>
      <w:szCs w:val="20"/>
      <w:lang w:val="es-ES_tradnl"/>
    </w:rPr>
  </w:style>
  <w:style w:type="table" w:styleId="Tablaconcuadrcula">
    <w:name w:val="Table Grid"/>
    <w:basedOn w:val="Tablanormal"/>
    <w:rsid w:val="0014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C1D"/>
    <w:pPr>
      <w:autoSpaceDE w:val="0"/>
      <w:autoSpaceDN w:val="0"/>
      <w:adjustRightInd w:val="0"/>
    </w:pPr>
    <w:rPr>
      <w:rFonts w:ascii="Arial" w:hAnsi="Arial" w:cs="Arial"/>
      <w:color w:val="000000"/>
      <w:sz w:val="24"/>
      <w:szCs w:val="24"/>
    </w:rPr>
  </w:style>
  <w:style w:type="paragraph" w:styleId="Encabezado">
    <w:name w:val="header"/>
    <w:basedOn w:val="Normal"/>
    <w:link w:val="EncabezadoCar"/>
    <w:rsid w:val="007E4BF8"/>
    <w:pPr>
      <w:tabs>
        <w:tab w:val="center" w:pos="4252"/>
        <w:tab w:val="right" w:pos="8504"/>
      </w:tabs>
    </w:pPr>
  </w:style>
  <w:style w:type="paragraph" w:styleId="Piedepgina">
    <w:name w:val="footer"/>
    <w:basedOn w:val="Normal"/>
    <w:rsid w:val="007E4BF8"/>
    <w:pPr>
      <w:tabs>
        <w:tab w:val="center" w:pos="4252"/>
        <w:tab w:val="right" w:pos="8504"/>
      </w:tabs>
    </w:pPr>
  </w:style>
  <w:style w:type="character" w:customStyle="1" w:styleId="EncabezadoCar">
    <w:name w:val="Encabezado Car"/>
    <w:link w:val="Encabezado"/>
    <w:rsid w:val="00F72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9732">
      <w:bodyDiv w:val="1"/>
      <w:marLeft w:val="0"/>
      <w:marRight w:val="0"/>
      <w:marTop w:val="0"/>
      <w:marBottom w:val="0"/>
      <w:divBdr>
        <w:top w:val="none" w:sz="0" w:space="0" w:color="auto"/>
        <w:left w:val="none" w:sz="0" w:space="0" w:color="auto"/>
        <w:bottom w:val="none" w:sz="0" w:space="0" w:color="auto"/>
        <w:right w:val="none" w:sz="0" w:space="0" w:color="auto"/>
      </w:divBdr>
    </w:div>
    <w:div w:id="402291427">
      <w:bodyDiv w:val="1"/>
      <w:marLeft w:val="0"/>
      <w:marRight w:val="0"/>
      <w:marTop w:val="0"/>
      <w:marBottom w:val="0"/>
      <w:divBdr>
        <w:top w:val="none" w:sz="0" w:space="0" w:color="auto"/>
        <w:left w:val="none" w:sz="0" w:space="0" w:color="auto"/>
        <w:bottom w:val="none" w:sz="0" w:space="0" w:color="auto"/>
        <w:right w:val="none" w:sz="0" w:space="0" w:color="auto"/>
      </w:divBdr>
    </w:div>
    <w:div w:id="13731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3575-73B1-45A5-BC22-97E00ECD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D1EA1502.dotm</Template>
  <TotalTime>55</TotalTime>
  <Pages>2</Pages>
  <Words>502</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NOTAS SOBRE MODIFICACIONES EN ORDEN DE FV CONECTADA:</vt:lpstr>
    </vt:vector>
  </TitlesOfParts>
  <Company>Servicio Gestión Informática</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SOBRE MODIFICACIONES EN ORDEN DE FV CONECTADA:</dc:title>
  <dc:subject/>
  <dc:creator>jrr87l</dc:creator>
  <cp:keywords/>
  <dc:description/>
  <cp:lastModifiedBy>VIDAL MORENO, RAUL</cp:lastModifiedBy>
  <cp:revision>5</cp:revision>
  <cp:lastPrinted>2011-02-18T11:39:00Z</cp:lastPrinted>
  <dcterms:created xsi:type="dcterms:W3CDTF">2020-08-05T10:30:00Z</dcterms:created>
  <dcterms:modified xsi:type="dcterms:W3CDTF">2020-08-06T11:01:00Z</dcterms:modified>
</cp:coreProperties>
</file>